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B" w:rsidRDefault="00D237BB" w:rsidP="00CA1A8C">
      <w:pPr>
        <w:pStyle w:val="Heading4"/>
        <w:ind w:firstLine="709"/>
        <w:jc w:val="center"/>
        <w:rPr>
          <w:szCs w:val="28"/>
        </w:rPr>
      </w:pPr>
      <w:r>
        <w:rPr>
          <w:szCs w:val="28"/>
        </w:rPr>
        <w:t>Введение</w:t>
      </w:r>
    </w:p>
    <w:p w:rsidR="00D237BB" w:rsidRDefault="00D237BB" w:rsidP="00CA1A8C">
      <w:pPr>
        <w:ind w:firstLine="709"/>
      </w:pP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культуры и ее изучения являются не таким тривиальным делом, как представляется на первый взгляд. Уже само понятие «культура» при всей привычности является исключительно сложным и неоднозначным. Человек открыл для себя феномен культуры в ту эпоху, которую К. Ясперс назвал «осевым временем истории», т.е. </w:t>
      </w:r>
      <w:r>
        <w:rPr>
          <w:sz w:val="28"/>
          <w:szCs w:val="28"/>
          <w:lang w:val="en-US"/>
        </w:rPr>
        <w:t>VI</w:t>
      </w:r>
      <w:r w:rsidRPr="00022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вв. до н.э. Правда, в то далекое время задумывались над культурной проблематикой отдельные, выдающиеся умы своего времени: Сократ, Платон, Аристотель, Конфуций, Гаутама, Махавира, Лао-Цзы… Шло время и на рубеже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и</w:t>
      </w:r>
      <w:r w:rsidRPr="00E374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происходит резкий всплеск интереса к культуре. Причем необходимо отметить, что этот интерес носил массовый характер. Это было обусловлено целым рядом обстоятельств.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причина была связана с тем, что развитие и уровень культуры стал неразрывно связываться с прогрессом и развитием самого общества и благополучием людей этого общества.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причина – это массовое осознание того факта, что культурное развитие отнюдь не совпадает с историческим развитием.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причина – это преодоление прогрессистских надежд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которые теснейшим образом связывали прогресс и благополучие человечества с научным и техническим прогрессом. Выяснилось, что технические достижения, сочетаясь с низким уровнем культурного развития человека, ведут к большим опасностям и проблемам.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Четвертая причина – это социальные катаклизмы: войны, в том числе мировые, революции, восстания, мятежи, которые взорвали упорядоченную и «спокойную» жизнь цивилизации.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Пятая – «взрыв» этнического самосознания народов, который привел к возникновению массы движений, борющихся за осуществление политических целей и приведший к возникновению сотен новых государств.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обстоятельства привели к развертыванию исследований по культурной проблематике и возникновению отчетливой потребности в формировании особой науки, чьим предметом был бы феномен культуры. Всё это привело к становлению культурологии  в середине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Основоположником новой научной дисциплины стал крупный  американский ученый Лесли Уайт.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заметить, что в нашей стране культурные исследования долгое время осуществлялись в рамках господствующей марксистско-ленинской методологии, что оказало существенное влияние на практику и результаты таких изысканий. Только в 1980-е гг. в советской науке культурология приобрела самостоятельный научный статус.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же говорить об институциональном становлении культурологии в России, то здесь необходимо указать на 1990-е гг., когда были учреждены кафедры и факультеты культурологии в российских высших учебных заведениях, были разработаны программы и планы учебной дисциплины, появились учебники и монографии по культурологии.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Предложенный курс учебной дисциплины структурно делится на две части: теоретико-методологическую и историю цивилизаций. В рамках первой части студенты смогут познакомиться с научным аппаратом культурологии, важнейшими понятиями: «культура», «цивилизация», «традиция», «миф», «обряд», «ритуал», «культ», «религия», «обычай», «гуманизм», «толерантность»; подходами, методами, используемыми данной дисциплиной; узнать, как менялись представления о культуре в исторической перспективе. Познакомиться с ключевыми мыслителями, внесшими крупнейший вклад в изучение культуры. И, естественно, узнать о специфике научного познания, исповедуемого культурологией.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часть познакомит студентов с многообразным, парадоксальным, но очень интересным миром локальных цивилизаций. Здесь изложение материала подчинено логике развития человеческой культуры. Исток – первобытная культура человечества, потом зарождение первых цивилизаций – древнеегипетской, шумерской, аккадской, древнекитайской, древнеиндийской, потом рассмотрение античной культуры, эллинистической, арабо-мусульманской, культуры Европы в средние века, Новое время и завершится изложение рассмотрением культуры Древней Руси, Российской империи, СССР и современной России.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которые стоят перед учебным курсом «культурология» весьма многообразны.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познакомить студентов с критическим объемом культурно-исторического материала, в объемах, достаточных для выполнения учебных требований.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способствовать личностному, образовательному и профессиональному росту студентов.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вооружить их инструментами понимания для успешной адаптации в любой социокультурной обстановке.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В-четвертых, данный учебный курс несет серьезный дидактический потенциал, позволяя решать кроме учебных, воспитательные задачи.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В-пятых, наряду с курсом отечественной истории, учебная дисциплина культурология позволяет в творческой, диалогической, непосредственной форме вести работу с такими важными и сложными темами, как патриотизм, толерантность, гражданственность.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моментом является и то, что курс культурологии, читаемый в техническом высшем учебном заведении, должен способствовать формированию у студентов навыков работы с гуманитарным знанием, развивая их способности и умения.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курса является помощь в формировании активной, заинтересованной позиции студентов в их отношении к социокультурной реальности, повышения их культурного уровня, осознания себя как достойных граждан своей страны. </w:t>
      </w:r>
    </w:p>
    <w:p w:rsidR="00D237BB" w:rsidRDefault="00D237BB" w:rsidP="00CA1A8C">
      <w:pPr>
        <w:ind w:firstLine="709"/>
        <w:jc w:val="both"/>
        <w:rPr>
          <w:sz w:val="28"/>
          <w:szCs w:val="28"/>
        </w:rPr>
      </w:pPr>
    </w:p>
    <w:p w:rsidR="00D237BB" w:rsidRPr="007809AA" w:rsidRDefault="00D237BB" w:rsidP="00CA1A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ПОНЯТИЕ КУЛЬТУРЫ</w:t>
      </w:r>
      <w:r w:rsidRPr="00047739">
        <w:rPr>
          <w:b/>
          <w:sz w:val="28"/>
          <w:szCs w:val="28"/>
        </w:rPr>
        <w:t>.</w:t>
      </w:r>
      <w:r w:rsidRPr="00780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КУЛЬТУРОЛОГИЯ КАК СИСТЕМА ЗНАНИЯ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Термин «культура», его история и понятие культуры</w:t>
      </w:r>
      <w:r w:rsidRPr="00047739">
        <w:rPr>
          <w:sz w:val="28"/>
          <w:szCs w:val="28"/>
        </w:rPr>
        <w:t>.</w:t>
      </w:r>
    </w:p>
    <w:p w:rsidR="00D237BB" w:rsidRPr="00047739" w:rsidRDefault="00D237BB" w:rsidP="00CA1A8C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Многообразие подходов к определению культуры.</w:t>
      </w:r>
    </w:p>
    <w:p w:rsidR="00D237BB" w:rsidRPr="00047739" w:rsidRDefault="00D237BB" w:rsidP="00CA1A8C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Онтология культуры.</w:t>
      </w:r>
      <w:r w:rsidRPr="00047739">
        <w:rPr>
          <w:sz w:val="28"/>
          <w:szCs w:val="28"/>
        </w:rPr>
        <w:t xml:space="preserve"> </w:t>
      </w:r>
    </w:p>
    <w:p w:rsidR="00D237BB" w:rsidRPr="00047739" w:rsidRDefault="00D237BB" w:rsidP="00CA1A8C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Обыденное и теоретическое представления о культуре.</w:t>
      </w:r>
    </w:p>
    <w:p w:rsidR="00D237BB" w:rsidRPr="007809AA" w:rsidRDefault="00D237BB" w:rsidP="00CA1A8C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Культурный шок и способы его преодоления.</w:t>
      </w:r>
      <w:r w:rsidRPr="00047739">
        <w:rPr>
          <w:sz w:val="28"/>
          <w:szCs w:val="28"/>
        </w:rPr>
        <w:t xml:space="preserve"> </w:t>
      </w:r>
    </w:p>
    <w:p w:rsidR="00D237BB" w:rsidRPr="007809AA" w:rsidRDefault="00D237BB" w:rsidP="00CA1A8C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культурологии. История возникновения и формирования культурологии.</w:t>
      </w:r>
    </w:p>
    <w:p w:rsidR="00D237BB" w:rsidRPr="00047739" w:rsidRDefault="00D237BB" w:rsidP="00CA1A8C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Науки, изучающие культуру.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означает слово «культура» в своем первоначальном смысле? Кто в истории античности привносит новое понимание в это понятие?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обстоятельства задают многозначность понятия «культура».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такое онтология культуры? Что значит «быть в культуре»?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связаны с развитием культуры синпрактическая и теоретическая деятельность человека?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Человек как культурное существо.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Представление о культуре как «музее».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«Антропологическая революция» и парадигмы познания культуры.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Культура и «культуры»: Иоганн Готфрид Гердер и его «Идеи к философии истории человечества» как новый взгляд на феномен культуры.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Чем обусловлена необходимость анализа культуры?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Откуда берет свои истоки человеческая культура?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на ваш взгляд связаны культура и творчество?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Определите основу культурологической проблематики. Кто является творцом и создателем всего историко-культурного поля?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Сформулируйте ваше понимание того, что такое «культурный шок». В каких ситуациях человек особенно остро переживает это состояние?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Предложите стратегии преодоления культурного шока.</w:t>
      </w:r>
    </w:p>
    <w:p w:rsidR="00D237BB" w:rsidRPr="007809AA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Вы думаете, кто такой «интеллигент» и что такое «интеллигенция»?</w:t>
      </w:r>
    </w:p>
    <w:p w:rsidR="00D237BB" w:rsidRPr="007809AA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Какой вклад внес в процесс становления культурологии Лесли Уайт?</w:t>
      </w:r>
    </w:p>
    <w:p w:rsidR="00D237BB" w:rsidRPr="007809AA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Вы можете обосновать необходимость зарождения культурологии как новой базовой науки гуманитарного профиля?</w:t>
      </w:r>
    </w:p>
    <w:p w:rsidR="00D237BB" w:rsidRPr="007809AA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Этнография, этнология, культурная антропология и социальная антропология как науки о культуре.</w:t>
      </w:r>
    </w:p>
    <w:p w:rsidR="00D237BB" w:rsidRPr="00D67D52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блоки культурологии как учебной дисциплины. Что входит в содержание этих блоков?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Историко-философская и социокультурная традиции формирования культурологии как науки.</w:t>
      </w:r>
    </w:p>
    <w:p w:rsidR="00D237BB" w:rsidRPr="00047739" w:rsidRDefault="00D237BB" w:rsidP="00CA1A8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Какое место на Ваш взгляд занимает культурология в ряду других социогуманитарных наук?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FC3198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1998., С. 8-1</w:t>
      </w:r>
      <w:r w:rsidRPr="00047739">
        <w:rPr>
          <w:sz w:val="28"/>
          <w:szCs w:val="28"/>
        </w:rPr>
        <w:t>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Гуревич П.С. Философия культуры. - М., 1994., С. 19-39.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Пименова Ж.В. Культурология. Вопросы теории культуры: тексты лекций.- М., 2000., С. 38-55.</w:t>
      </w:r>
      <w:r w:rsidRPr="00047739">
        <w:rPr>
          <w:sz w:val="28"/>
          <w:szCs w:val="28"/>
        </w:rPr>
        <w:t xml:space="preserve"> </w:t>
      </w:r>
    </w:p>
    <w:p w:rsidR="00D237BB" w:rsidRPr="00FC3198" w:rsidRDefault="00D237BB" w:rsidP="00CA1A8C">
      <w:pPr>
        <w:ind w:firstLine="709"/>
        <w:rPr>
          <w:sz w:val="16"/>
          <w:szCs w:val="16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FC3198" w:rsidRDefault="00D237BB" w:rsidP="00CA1A8C">
      <w:pPr>
        <w:ind w:firstLine="709"/>
        <w:rPr>
          <w:sz w:val="16"/>
          <w:szCs w:val="16"/>
        </w:rPr>
      </w:pP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Бобахо В.А., Левикова С.И.</w:t>
      </w:r>
      <w:r w:rsidRPr="00247BD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Культурология: Программа базового курса, хрестоматия, словарь терминов.- М., ФАИР-ПРЕСС, 2000.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Бенедикт Р</w:t>
      </w:r>
      <w:r w:rsidRPr="00047739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Образы культуры //Человек и социокультурная среда. Вып. 2. - М., 1992.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Бердяев Н.А. Смысл творчества //Бердяев Н.А. Эрос и личность. - М., 1989</w:t>
      </w:r>
      <w:r w:rsidRPr="00047739">
        <w:rPr>
          <w:sz w:val="28"/>
          <w:szCs w:val="28"/>
        </w:rPr>
        <w:t>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Конев В.А. Человек в мире культуры. - Самара, 1996.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Швейцер А. Благоговение перед жизнью. - М., 1992.</w:t>
      </w:r>
    </w:p>
    <w:p w:rsidR="00D237BB" w:rsidRPr="00AC15B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Ортега-и-Гассет Х. Тема нашего времени //Самосознание европейской культуры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- М., 199</w:t>
      </w:r>
      <w:r w:rsidRPr="00D67D52">
        <w:rPr>
          <w:sz w:val="28"/>
          <w:szCs w:val="28"/>
        </w:rPr>
        <w:t>9.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Межуев В.М</w:t>
      </w:r>
      <w:r w:rsidRPr="00247BDA">
        <w:rPr>
          <w:sz w:val="28"/>
          <w:szCs w:val="28"/>
        </w:rPr>
        <w:t xml:space="preserve"> </w:t>
      </w:r>
      <w:r>
        <w:rPr>
          <w:sz w:val="28"/>
          <w:szCs w:val="28"/>
        </w:rPr>
        <w:t>Идея культуры. Очерки по философии культуры. - М.: Прогресс-Традиция, 2006.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Гуревич П.С. Философия культуры. - М., 1994.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Маритен Ж</w:t>
      </w:r>
      <w:r w:rsidRPr="00047739">
        <w:rPr>
          <w:sz w:val="28"/>
          <w:szCs w:val="28"/>
        </w:rPr>
        <w:t>.</w:t>
      </w:r>
      <w:r>
        <w:rPr>
          <w:sz w:val="28"/>
          <w:szCs w:val="28"/>
        </w:rPr>
        <w:t xml:space="preserve"> Религия и культура//Работы Ж. Маритена по культурологии и истории мысли. - М., 1992</w:t>
      </w:r>
      <w:r w:rsidRPr="00047739">
        <w:rPr>
          <w:sz w:val="28"/>
          <w:szCs w:val="28"/>
        </w:rPr>
        <w:t>.</w:t>
      </w:r>
      <w:r>
        <w:rPr>
          <w:sz w:val="28"/>
          <w:szCs w:val="28"/>
        </w:rPr>
        <w:t xml:space="preserve"> Вып. 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Торосян В.Т.</w:t>
      </w:r>
      <w:r w:rsidRPr="00247BDA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мировой и отечественной культуры: учебное пособие. - М.: ВЛАДОС, 2005.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 w:rsidRPr="00047739">
        <w:rPr>
          <w:sz w:val="28"/>
          <w:szCs w:val="28"/>
        </w:rPr>
        <w:t>Кули Ч. Общественная организация</w:t>
      </w:r>
      <w:r>
        <w:rPr>
          <w:sz w:val="28"/>
          <w:szCs w:val="28"/>
        </w:rPr>
        <w:t>: т</w:t>
      </w:r>
      <w:r w:rsidRPr="00047739">
        <w:rPr>
          <w:sz w:val="28"/>
          <w:szCs w:val="28"/>
        </w:rPr>
        <w:t xml:space="preserve">ексты по истории социологии </w:t>
      </w:r>
      <w:r w:rsidRPr="00047739">
        <w:rPr>
          <w:sz w:val="28"/>
          <w:szCs w:val="28"/>
          <w:lang w:val="en-US"/>
        </w:rPr>
        <w:t>XIX</w:t>
      </w:r>
      <w:r w:rsidRPr="00047739">
        <w:rPr>
          <w:sz w:val="28"/>
          <w:szCs w:val="28"/>
        </w:rPr>
        <w:t>-</w:t>
      </w:r>
      <w:r w:rsidRPr="00047739">
        <w:rPr>
          <w:sz w:val="28"/>
          <w:szCs w:val="28"/>
          <w:lang w:val="en-US"/>
        </w:rPr>
        <w:t>XX</w:t>
      </w:r>
      <w:r w:rsidRPr="00047739">
        <w:rPr>
          <w:sz w:val="28"/>
          <w:szCs w:val="28"/>
        </w:rPr>
        <w:t xml:space="preserve"> веков: Хрестоматия. </w:t>
      </w:r>
      <w:r>
        <w:rPr>
          <w:sz w:val="28"/>
          <w:szCs w:val="28"/>
        </w:rPr>
        <w:t xml:space="preserve">- </w:t>
      </w:r>
      <w:r w:rsidRPr="00047739">
        <w:rPr>
          <w:sz w:val="28"/>
          <w:szCs w:val="28"/>
        </w:rPr>
        <w:t>М., Наука, 1994.</w:t>
      </w:r>
    </w:p>
    <w:p w:rsidR="00D237BB" w:rsidRDefault="00D237BB" w:rsidP="00CA1A8C">
      <w:pPr>
        <w:ind w:firstLine="709"/>
        <w:jc w:val="center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FC3198">
        <w:rPr>
          <w:b/>
          <w:sz w:val="28"/>
          <w:szCs w:val="28"/>
        </w:rPr>
        <w:t>2</w:t>
      </w:r>
      <w:r w:rsidRPr="000477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ФЕНОМЕН КУЛЬТУРЫ</w:t>
      </w:r>
      <w:r w:rsidRPr="00047739">
        <w:rPr>
          <w:b/>
          <w:sz w:val="28"/>
          <w:szCs w:val="28"/>
        </w:rPr>
        <w:t>.</w:t>
      </w:r>
      <w:r w:rsidRPr="00D67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СТРУКТУРА КУЛЬТУРЫ</w:t>
      </w:r>
    </w:p>
    <w:p w:rsidR="00D237BB" w:rsidRPr="00FC3198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Культура и цивилизация.</w:t>
      </w:r>
    </w:p>
    <w:p w:rsidR="00D237BB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Сущность культуры.</w:t>
      </w:r>
    </w:p>
    <w:p w:rsidR="00D237BB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 и культура. Светская и религиозная трактовки сущности культуры.</w:t>
      </w:r>
    </w:p>
    <w:p w:rsidR="00D237BB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Функции культуры.</w:t>
      </w:r>
    </w:p>
    <w:p w:rsidR="00D237BB" w:rsidRPr="00D67D52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Методы и принципы изучения культуры.</w:t>
      </w:r>
    </w:p>
    <w:p w:rsidR="00D237BB" w:rsidRPr="00D67D52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Традиция – основное понятие культурологии.</w:t>
      </w:r>
    </w:p>
    <w:p w:rsidR="00D237BB" w:rsidRPr="00D67D52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Культурная норма, обряд, обычай, ритуал.</w:t>
      </w:r>
    </w:p>
    <w:p w:rsidR="00D237BB" w:rsidRPr="00D67D52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007522">
        <w:rPr>
          <w:bCs/>
          <w:sz w:val="28"/>
          <w:szCs w:val="28"/>
        </w:rPr>
        <w:t>Культурные ориентации</w:t>
      </w:r>
      <w:r>
        <w:rPr>
          <w:b/>
          <w:bCs/>
          <w:szCs w:val="28"/>
        </w:rPr>
        <w:t>.</w:t>
      </w:r>
    </w:p>
    <w:p w:rsidR="00D237BB" w:rsidRPr="00047739" w:rsidRDefault="00D237BB" w:rsidP="00CA1A8C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007522">
        <w:rPr>
          <w:bCs/>
          <w:sz w:val="28"/>
          <w:szCs w:val="28"/>
        </w:rPr>
        <w:t>Национальное и интернациональное в культуре</w:t>
      </w:r>
      <w:r>
        <w:rPr>
          <w:b/>
          <w:bCs/>
          <w:szCs w:val="28"/>
        </w:rPr>
        <w:t>.</w:t>
      </w:r>
    </w:p>
    <w:p w:rsidR="00D237BB" w:rsidRPr="00D67D52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FC3198" w:rsidRDefault="00D237BB" w:rsidP="00CA1A8C">
      <w:pPr>
        <w:ind w:firstLine="709"/>
        <w:rPr>
          <w:sz w:val="16"/>
          <w:szCs w:val="16"/>
        </w:rPr>
      </w:pP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Появление и история термина «цивилизация».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Цивилизация и «цивилизации».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Определите сходство и различие понятий «культура» и «цивилизация».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называют «материальной культурой»?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такое «духовная культура»?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называют «социальной культурой»?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Вы думаете случайно или нет слова «культура» и «культ» этимологически близки?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Вы понимаете высказывание П. Флоренского: «Культ есть бутон культуры»?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Н. Бердяев определяет иерархический характер культа?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Вы думаете, какой критерий необходимо использовать, чтобы выявить «уровень культуры» в обществе?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Чем отличаются религия и культ?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Перечислите основные функции культуры. Обоснуйте свой ответ.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Вы объясните смысл высказывания французского философа Жака Маритена: «Цивилизация не заслуживает своего названия, если она одновременно не является культурой»?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модусы культуры можно выделить?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Вы думаете, как связаны понятия «толерантность» и «культура»?</w:t>
      </w:r>
    </w:p>
    <w:p w:rsidR="00D237BB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«Протестантская этика и дух капитализма» Макса Вебера как образец использования «понимающего» или культурно-аналитического метода.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Эволюционизм и культура.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67D52">
        <w:rPr>
          <w:sz w:val="28"/>
          <w:szCs w:val="28"/>
        </w:rPr>
        <w:t>Какую роль играют в культуре человека традиции?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67D52">
        <w:rPr>
          <w:sz w:val="28"/>
          <w:szCs w:val="28"/>
        </w:rPr>
        <w:t>Назовите ключевые характеристики традиции.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67D52">
        <w:rPr>
          <w:sz w:val="28"/>
          <w:szCs w:val="28"/>
        </w:rPr>
        <w:t>Предметный и личностный виды культуры.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67D52">
        <w:rPr>
          <w:sz w:val="28"/>
          <w:szCs w:val="28"/>
        </w:rPr>
        <w:t>Виды культуры и формы культуры.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F1BB0">
        <w:rPr>
          <w:bCs/>
          <w:sz w:val="28"/>
          <w:szCs w:val="28"/>
        </w:rPr>
        <w:t>Обычай, обряд, ритуал как моменты традиции</w:t>
      </w:r>
      <w:r>
        <w:rPr>
          <w:sz w:val="28"/>
          <w:szCs w:val="28"/>
        </w:rPr>
        <w:t>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67D52">
        <w:rPr>
          <w:sz w:val="28"/>
          <w:szCs w:val="28"/>
        </w:rPr>
        <w:t>Плюрализм и монологизм в культуре.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67D52">
        <w:rPr>
          <w:bCs/>
          <w:sz w:val="28"/>
          <w:szCs w:val="28"/>
        </w:rPr>
        <w:t>Диалог культур и  традиционное общество</w:t>
      </w:r>
      <w:r w:rsidRPr="00D67D52">
        <w:rPr>
          <w:b/>
          <w:bCs/>
          <w:szCs w:val="28"/>
        </w:rPr>
        <w:t>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67D52">
        <w:rPr>
          <w:bCs/>
          <w:sz w:val="28"/>
          <w:szCs w:val="28"/>
        </w:rPr>
        <w:t>Социальные институты как способ организации культуры</w:t>
      </w:r>
      <w:r w:rsidRPr="00D67D52">
        <w:rPr>
          <w:sz w:val="28"/>
          <w:szCs w:val="28"/>
        </w:rPr>
        <w:t>.</w:t>
      </w:r>
    </w:p>
    <w:p w:rsidR="00D237BB" w:rsidRPr="00D67D52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67D52">
        <w:rPr>
          <w:bCs/>
          <w:sz w:val="28"/>
          <w:szCs w:val="28"/>
        </w:rPr>
        <w:t>Поразмышляйте и составьте иерархию ценностей культуры</w:t>
      </w:r>
      <w:r w:rsidRPr="00D67D52">
        <w:rPr>
          <w:sz w:val="28"/>
          <w:szCs w:val="28"/>
        </w:rPr>
        <w:t>. Обоснуйте свой ответ.</w:t>
      </w:r>
    </w:p>
    <w:p w:rsidR="00D237BB" w:rsidRPr="00047739" w:rsidRDefault="00D237BB" w:rsidP="00CA1A8C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Какую роль играют </w:t>
      </w:r>
      <w:r w:rsidRPr="009319FD">
        <w:rPr>
          <w:bCs/>
          <w:sz w:val="28"/>
          <w:szCs w:val="28"/>
        </w:rPr>
        <w:t>образы в культуре</w:t>
      </w:r>
      <w:r>
        <w:rPr>
          <w:sz w:val="28"/>
          <w:szCs w:val="28"/>
        </w:rPr>
        <w:t>?</w:t>
      </w:r>
    </w:p>
    <w:p w:rsidR="00D237BB" w:rsidRPr="00AC15B9" w:rsidRDefault="00D237BB" w:rsidP="00CA1A8C">
      <w:pPr>
        <w:ind w:firstLine="709"/>
        <w:jc w:val="center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027784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 - С. 8-12</w:t>
      </w:r>
      <w:r w:rsidRPr="00047739">
        <w:rPr>
          <w:sz w:val="28"/>
          <w:szCs w:val="28"/>
        </w:rPr>
        <w:t>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(под ред. Драча Г.В.).- Ростов-на-Дону, 1996</w:t>
      </w:r>
      <w:r w:rsidRPr="00047739">
        <w:rPr>
          <w:sz w:val="28"/>
          <w:szCs w:val="28"/>
        </w:rPr>
        <w:t>.</w:t>
      </w:r>
      <w:r>
        <w:rPr>
          <w:sz w:val="28"/>
          <w:szCs w:val="28"/>
        </w:rPr>
        <w:t>- С. 71-99.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Пименова Ж.В. Культурология. Вопросы теории культуры: тексты лекций. - М., 2000. - С. 38-55.</w:t>
      </w: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027784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Гуревич П.С. Философия культуры. - М., 1994.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Гуревич П.С. Первообразы культуры //Лики культуры. Альманах. Т.1. - М., 1995.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человеческом в человеке /под ред. Фролова И.Т. - М., 1991.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Флоренский П.А. Культ, религия, культура//Богословские труды.- М., 1977.</w:t>
      </w:r>
    </w:p>
    <w:p w:rsidR="00D237BB" w:rsidRPr="00AC15B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Белый А. Пути культуры //Вопросы философии. 199</w:t>
      </w:r>
      <w:r w:rsidRPr="00AC15B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AC15B9">
        <w:rPr>
          <w:sz w:val="28"/>
          <w:szCs w:val="28"/>
        </w:rPr>
        <w:t xml:space="preserve"> </w:t>
      </w:r>
      <w:r>
        <w:rPr>
          <w:sz w:val="28"/>
          <w:szCs w:val="28"/>
        </w:rPr>
        <w:t>№11.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Культурология.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Энциклопедия/ Гл. ред. сост. Левит С.Я. - СПб</w:t>
      </w:r>
      <w:r w:rsidRPr="00F0379E">
        <w:rPr>
          <w:sz w:val="28"/>
          <w:szCs w:val="28"/>
        </w:rPr>
        <w:t>.</w:t>
      </w:r>
      <w:r>
        <w:rPr>
          <w:sz w:val="28"/>
          <w:szCs w:val="28"/>
        </w:rPr>
        <w:t>, 1998</w:t>
      </w:r>
      <w:r w:rsidRPr="00F0379E">
        <w:rPr>
          <w:sz w:val="28"/>
          <w:szCs w:val="28"/>
        </w:rPr>
        <w:t>.</w:t>
      </w:r>
      <w:r>
        <w:rPr>
          <w:sz w:val="28"/>
          <w:szCs w:val="28"/>
        </w:rPr>
        <w:t xml:space="preserve"> Т.1,2.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Библер В.С. На гранях логики культуры. - М., 1997.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Моль А. Социодинамика культуры. - М., 1973.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Язык и философия культуры. - М., 1985.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Лотман Ю. Культура и взрыв. - М., 1992.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Межуев В.М. Культура как проблема философии//Культура, человек и картина мира. - М., 1987.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Шишова Н.В. История и культурология: учебное пособие/ под ред.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Н.В. Шишовой. - М.: Логос, 2000.</w:t>
      </w: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C15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ОСНОВНЫЕ ЭТАПЫ СТАНОВЛЕНИЯ КУЛЬТУРОЛОГИИ</w:t>
      </w:r>
    </w:p>
    <w:p w:rsidR="00D237BB" w:rsidRPr="00027784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047739" w:rsidRDefault="00D237BB" w:rsidP="00CA1A8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Донаучный, научно-исторический и научно-философский этапы культурологической рефлексии.</w:t>
      </w:r>
    </w:p>
    <w:p w:rsidR="00D237BB" w:rsidRPr="00047739" w:rsidRDefault="00D237BB" w:rsidP="00CA1A8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Смена представлений о культуре в историческом времени.</w:t>
      </w:r>
    </w:p>
    <w:p w:rsidR="00D237BB" w:rsidRPr="00047739" w:rsidRDefault="00D237BB" w:rsidP="00CA1A8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Греческая «пайдейя», идеи гуманизма в античном Риме.</w:t>
      </w:r>
    </w:p>
    <w:p w:rsidR="00D237BB" w:rsidRPr="00047739" w:rsidRDefault="00D237BB" w:rsidP="00CA1A8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Теоцентризм европейской культуры в средние века.</w:t>
      </w:r>
    </w:p>
    <w:p w:rsidR="00D237BB" w:rsidRPr="00047739" w:rsidRDefault="00D237BB" w:rsidP="00CA1A8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Культурологическая мысль в период Возрождения.</w:t>
      </w:r>
    </w:p>
    <w:p w:rsidR="00D237BB" w:rsidRPr="00047739" w:rsidRDefault="00D237BB" w:rsidP="00CA1A8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Классическая модель культуры в европейской философии.</w:t>
      </w:r>
    </w:p>
    <w:p w:rsidR="00D237BB" w:rsidRPr="00047739" w:rsidRDefault="00D237BB" w:rsidP="00CA1A8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Век Просвещения и «философия культуры».</w:t>
      </w:r>
    </w:p>
    <w:p w:rsidR="00D237BB" w:rsidRPr="00047739" w:rsidRDefault="00D237BB" w:rsidP="00CA1A8C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культурологические концепции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и</w:t>
      </w:r>
      <w:r w:rsidRPr="001013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047739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Мифологическая картина мира как модель культуры.</w:t>
      </w:r>
    </w:p>
    <w:p w:rsidR="00D237BB" w:rsidRPr="00047739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Миф об Исиде и Осирисе как древнеегипетская версия понимания культуры</w:t>
      </w:r>
      <w:r>
        <w:rPr>
          <w:b/>
          <w:bCs/>
          <w:szCs w:val="28"/>
        </w:rPr>
        <w:t>.</w:t>
      </w:r>
    </w:p>
    <w:p w:rsidR="00D237BB" w:rsidRPr="00047739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Индийские представления о миропорядке и культуре – гимн  Пуруше (10 мандала Ригведы)</w:t>
      </w:r>
      <w:r>
        <w:rPr>
          <w:bCs/>
          <w:sz w:val="28"/>
          <w:szCs w:val="28"/>
        </w:rPr>
        <w:t>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Шумерский «Эпос о Гильгамеше, или О всё видавшем».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Представления о развитии культуры в философии Платона.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Антиномии культуры и природы у софистов, киников, стоиков и эпикурейцев.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Культурно-исторический антропоцентризм в учении Конфуция.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Иудейско-христианская телеология истории в Библии.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Диалектика «града земного» и «града небесного» в историософии Августина Блаженного.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Новое время – новая эпоха в развитии культуры.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Программа культивирования разума. Осмысление культуры Декартом, Локком, Спинозой.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Теория циклического развития культуры Дж. Б. Вико.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Идеи прогресса культуры в философии истории Вольтера и Кондорсе.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Природа, культура и цивилизация в философии Ж. Ж. Руссо.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Антагонизм истории и культуры в философии И. Канта.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Теория единства и разнообразия культурно-исторического процесса в философии культуры Гердера.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Философия истории Гегеля.</w:t>
      </w:r>
    </w:p>
    <w:p w:rsidR="00D237BB" w:rsidRPr="004D5776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Философия культуры немецкого романтизма.</w:t>
      </w:r>
    </w:p>
    <w:p w:rsidR="00D237BB" w:rsidRPr="004D5776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D5776">
        <w:rPr>
          <w:bCs/>
          <w:sz w:val="28"/>
          <w:szCs w:val="28"/>
        </w:rPr>
        <w:t>Философия культуры славянофильства и западничества.</w:t>
      </w:r>
    </w:p>
    <w:p w:rsidR="00D237BB" w:rsidRPr="000D00D8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D00D8">
        <w:rPr>
          <w:bCs/>
          <w:sz w:val="28"/>
          <w:szCs w:val="28"/>
        </w:rPr>
        <w:t>Марксистская концепция культуры.</w:t>
      </w:r>
    </w:p>
    <w:p w:rsidR="00D237BB" w:rsidRPr="004D5776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D5776">
        <w:rPr>
          <w:bCs/>
          <w:sz w:val="28"/>
          <w:szCs w:val="28"/>
        </w:rPr>
        <w:t>Концепция культуры в «философии жизни».</w:t>
      </w:r>
    </w:p>
    <w:p w:rsidR="00D237BB" w:rsidRPr="004D5776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D5776">
        <w:rPr>
          <w:bCs/>
          <w:sz w:val="28"/>
          <w:szCs w:val="28"/>
        </w:rPr>
        <w:t>Ценностная теория культуры В. Виндельбанда и Г. Риккерта.</w:t>
      </w:r>
    </w:p>
    <w:p w:rsidR="00D237BB" w:rsidRPr="004D5776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D5776">
        <w:rPr>
          <w:bCs/>
          <w:sz w:val="28"/>
          <w:szCs w:val="28"/>
        </w:rPr>
        <w:t>Концепция полилинейного, органичного и завершенного развития культур.</w:t>
      </w:r>
    </w:p>
    <w:p w:rsidR="00D237BB" w:rsidRPr="004D5776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D5776">
        <w:rPr>
          <w:bCs/>
          <w:sz w:val="28"/>
          <w:szCs w:val="28"/>
        </w:rPr>
        <w:t>Психоаналитическая концепция культуры З. Фрейда.</w:t>
      </w:r>
    </w:p>
    <w:p w:rsidR="00D237BB" w:rsidRPr="004D5776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D5776">
        <w:rPr>
          <w:bCs/>
          <w:sz w:val="28"/>
          <w:szCs w:val="28"/>
        </w:rPr>
        <w:t>Философия культуры в экзистенциализме.</w:t>
      </w:r>
    </w:p>
    <w:p w:rsidR="00D237BB" w:rsidRPr="004D5776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D5776">
        <w:rPr>
          <w:bCs/>
          <w:sz w:val="28"/>
          <w:szCs w:val="28"/>
        </w:rPr>
        <w:t>Историософия и культурология.</w:t>
      </w:r>
    </w:p>
    <w:p w:rsidR="00D237BB" w:rsidRPr="005001FC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D5776">
        <w:rPr>
          <w:bCs/>
          <w:sz w:val="28"/>
          <w:szCs w:val="28"/>
        </w:rPr>
        <w:t>Социология культуры Франкфуртской школы.</w:t>
      </w:r>
    </w:p>
    <w:p w:rsidR="00D237BB" w:rsidRPr="005001FC" w:rsidRDefault="00D237BB" w:rsidP="00CA1A8C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5001FC">
        <w:rPr>
          <w:bCs/>
          <w:sz w:val="28"/>
          <w:szCs w:val="28"/>
        </w:rPr>
        <w:t>Гуманистическая культурология.</w:t>
      </w: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11317F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1998.- С. 22-34.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(под ред. Драча Г.В.). - Ростов-на-Дону, 1996</w:t>
      </w:r>
      <w:r w:rsidRPr="00047739">
        <w:rPr>
          <w:sz w:val="28"/>
          <w:szCs w:val="28"/>
        </w:rPr>
        <w:t>.</w:t>
      </w:r>
      <w:r>
        <w:rPr>
          <w:sz w:val="28"/>
          <w:szCs w:val="28"/>
        </w:rPr>
        <w:t xml:space="preserve"> - С.23-36.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Пименова Ж.В. Культурология. Вопросы теории культуры: тексты лекций. - М., 2000. - С. 26-37.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11317F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Баткин Л.М. Итальянское Возрождение: Проблемы и люди. - М., 1995.</w:t>
      </w:r>
    </w:p>
    <w:p w:rsidR="00D237BB" w:rsidRPr="00AE2EB0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Боннар А. Греческая цивилизация. - М., 1992.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Гуревич А.Я. Средневековый мир: культура безмолвствующего большинства. - М., 1990.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Зиммель Г. Избранное в 2-х т. Т.1. Философия культуры. - М., 1996.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Йегер В. Пайдейя. - М., 1997.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Ницше Ф. Человеческое, слишком человеческое. Соч. в 2-х т. - М., 1990.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Фрейд З. Недовольство культурой //Психология. Религия. Культура. - М., 1992.</w:t>
      </w:r>
    </w:p>
    <w:p w:rsidR="00D237BB" w:rsidRDefault="00D237BB" w:rsidP="00CA1A8C">
      <w:pPr>
        <w:tabs>
          <w:tab w:val="left" w:pos="426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Ярхо В.Н., Гаспаров М.Л., Молок Д.Ю. Античная культура. Литература, театр, искусство, философия, наука. Словарь-справочник /Ярхо В.Н., Гаспаров М.Л., Молок Д.Ю. - М.: Высшая школа, 1995.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192E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ПЕРВОБЫТНАЯ КУЛЬТУРА</w:t>
      </w:r>
    </w:p>
    <w:p w:rsidR="00D237BB" w:rsidRPr="0011317F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047739" w:rsidRDefault="00D237BB" w:rsidP="00CA1A8C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Специфика и периодизация первобытной культуры.</w:t>
      </w:r>
    </w:p>
    <w:p w:rsidR="00D237BB" w:rsidRPr="003C464C" w:rsidRDefault="00D237BB" w:rsidP="00CA1A8C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3C464C">
        <w:rPr>
          <w:bCs/>
          <w:sz w:val="28"/>
          <w:szCs w:val="28"/>
        </w:rPr>
        <w:t>Место человека в животном мире. Движущие силы процесса антропогенеза.</w:t>
      </w:r>
    </w:p>
    <w:p w:rsidR="00D237BB" w:rsidRPr="003C464C" w:rsidRDefault="00D237BB" w:rsidP="00CA1A8C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3C464C">
        <w:rPr>
          <w:bCs/>
          <w:sz w:val="28"/>
          <w:szCs w:val="28"/>
        </w:rPr>
        <w:t>Первобытное искусство.</w:t>
      </w:r>
    </w:p>
    <w:p w:rsidR="00D237BB" w:rsidRPr="003C464C" w:rsidRDefault="00D237BB" w:rsidP="00CA1A8C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3C464C">
        <w:rPr>
          <w:bCs/>
          <w:sz w:val="28"/>
          <w:szCs w:val="28"/>
        </w:rPr>
        <w:t>Начальные идеологические представления и основные принципы первобытной культуры.</w:t>
      </w:r>
    </w:p>
    <w:p w:rsidR="00D237BB" w:rsidRPr="003C464C" w:rsidRDefault="00D237BB" w:rsidP="00CA1A8C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3C464C">
        <w:rPr>
          <w:bCs/>
          <w:sz w:val="28"/>
          <w:szCs w:val="28"/>
        </w:rPr>
        <w:t>Ранние формы религии.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11317F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3C464C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3C464C">
        <w:rPr>
          <w:bCs/>
          <w:sz w:val="28"/>
          <w:szCs w:val="28"/>
        </w:rPr>
        <w:t>Родовая община</w:t>
      </w:r>
      <w:r>
        <w:rPr>
          <w:bCs/>
          <w:sz w:val="28"/>
          <w:szCs w:val="28"/>
        </w:rPr>
        <w:t xml:space="preserve"> и генезис первобытной культуры.</w:t>
      </w:r>
    </w:p>
    <w:p w:rsidR="00D237BB" w:rsidRPr="00275377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75377">
        <w:rPr>
          <w:bCs/>
          <w:sz w:val="28"/>
          <w:szCs w:val="28"/>
        </w:rPr>
        <w:t>Символическое понимание почтения к женщине и экзогамное табу.</w:t>
      </w:r>
    </w:p>
    <w:p w:rsidR="00D237BB" w:rsidRPr="00275377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75377">
        <w:rPr>
          <w:bCs/>
          <w:sz w:val="28"/>
          <w:szCs w:val="28"/>
        </w:rPr>
        <w:t>Возникновение речи и мышления.</w:t>
      </w:r>
    </w:p>
    <w:p w:rsidR="00D237BB" w:rsidRPr="00275377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75377">
        <w:rPr>
          <w:bCs/>
          <w:sz w:val="28"/>
          <w:szCs w:val="28"/>
        </w:rPr>
        <w:t>Сохранение и захоронение.</w:t>
      </w:r>
    </w:p>
    <w:p w:rsidR="00D237BB" w:rsidRPr="00275377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Концепции происхождения первобытного искусства.</w:t>
      </w:r>
    </w:p>
    <w:p w:rsidR="00D237BB" w:rsidRPr="00275377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Игровая теория происхождения первобытной культуры.</w:t>
      </w:r>
    </w:p>
    <w:p w:rsidR="00D237BB" w:rsidRPr="00275377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75377">
        <w:rPr>
          <w:bCs/>
          <w:sz w:val="28"/>
          <w:szCs w:val="28"/>
        </w:rPr>
        <w:t>«Прес</w:t>
      </w:r>
      <w:r>
        <w:rPr>
          <w:bCs/>
          <w:sz w:val="28"/>
          <w:szCs w:val="28"/>
        </w:rPr>
        <w:t>тижная» экономика первобытности и коммунализм.</w:t>
      </w:r>
    </w:p>
    <w:p w:rsidR="00D237BB" w:rsidRPr="00275377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75377">
        <w:rPr>
          <w:bCs/>
          <w:sz w:val="28"/>
          <w:szCs w:val="28"/>
        </w:rPr>
        <w:t>Расогенез.</w:t>
      </w:r>
    </w:p>
    <w:p w:rsidR="00D237BB" w:rsidRPr="00275377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75377">
        <w:rPr>
          <w:bCs/>
          <w:sz w:val="28"/>
          <w:szCs w:val="28"/>
        </w:rPr>
        <w:t>Возникновение частной собственности, эксплуатации и государства.</w:t>
      </w:r>
    </w:p>
    <w:p w:rsidR="00D237BB" w:rsidRPr="00047739" w:rsidRDefault="00D237BB" w:rsidP="00CA1A8C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75377">
        <w:rPr>
          <w:bCs/>
          <w:sz w:val="28"/>
          <w:szCs w:val="28"/>
        </w:rPr>
        <w:t>Духовная культура в период</w:t>
      </w:r>
      <w:r>
        <w:rPr>
          <w:bCs/>
          <w:sz w:val="28"/>
          <w:szCs w:val="28"/>
        </w:rPr>
        <w:t xml:space="preserve"> разложения первобытности</w:t>
      </w:r>
      <w:r w:rsidRPr="00275377">
        <w:rPr>
          <w:bCs/>
          <w:sz w:val="28"/>
          <w:szCs w:val="28"/>
        </w:rPr>
        <w:t>.</w:t>
      </w: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192E71" w:rsidRDefault="00D237BB" w:rsidP="00CA1A8C">
      <w:pPr>
        <w:ind w:firstLine="709"/>
        <w:rPr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(под ред. Драча Г.В.). - Ростов-на-Дону, 1996</w:t>
      </w:r>
      <w:r w:rsidRPr="00047739">
        <w:rPr>
          <w:sz w:val="28"/>
          <w:szCs w:val="28"/>
        </w:rPr>
        <w:t>.</w:t>
      </w:r>
    </w:p>
    <w:p w:rsidR="00D237BB" w:rsidRPr="00047739" w:rsidRDefault="00D237BB" w:rsidP="00CA1A8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Культурология /Сост. Радугин А.А. - М., 1997.</w:t>
      </w:r>
    </w:p>
    <w:p w:rsidR="00D237BB" w:rsidRPr="00192E71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192E71" w:rsidRDefault="00D237BB" w:rsidP="00CA1A8C">
      <w:pPr>
        <w:ind w:firstLine="709"/>
        <w:rPr>
          <w:sz w:val="16"/>
          <w:szCs w:val="16"/>
        </w:rPr>
      </w:pPr>
    </w:p>
    <w:p w:rsidR="00D237BB" w:rsidRPr="00192E71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Леви-Стросс К. Первобытное мышление. - М</w:t>
      </w:r>
      <w:r w:rsidRPr="00192E71">
        <w:rPr>
          <w:sz w:val="28"/>
          <w:szCs w:val="28"/>
        </w:rPr>
        <w:t>., 1994.</w:t>
      </w:r>
    </w:p>
    <w:p w:rsidR="00D237BB" w:rsidRPr="00192E71" w:rsidRDefault="00D237BB" w:rsidP="00CA1A8C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Хейзинга</w:t>
      </w:r>
      <w:r w:rsidRPr="00192E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Й</w:t>
      </w:r>
      <w:r w:rsidRPr="00192E7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Homo</w:t>
      </w:r>
      <w:r w:rsidRPr="00192E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ludens</w:t>
      </w:r>
      <w:r w:rsidRPr="00192E71">
        <w:rPr>
          <w:sz w:val="28"/>
          <w:szCs w:val="28"/>
          <w:lang w:val="en-US"/>
        </w:rPr>
        <w:t xml:space="preserve">. - </w:t>
      </w:r>
      <w:r>
        <w:rPr>
          <w:sz w:val="28"/>
          <w:szCs w:val="28"/>
        </w:rPr>
        <w:t>М</w:t>
      </w:r>
      <w:r w:rsidRPr="00192E71">
        <w:rPr>
          <w:sz w:val="28"/>
          <w:szCs w:val="28"/>
          <w:lang w:val="en-US"/>
        </w:rPr>
        <w:t>., 1992.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Тейлор Э. Первобытная культура. - М., 1989.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Тойнби А. Постижение истории. - М., 1992.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Гумилев Л.Н. Этногенез и биосфера земли. - Л., 1989.</w:t>
      </w:r>
    </w:p>
    <w:p w:rsidR="00D237BB" w:rsidRPr="001F0DA7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Лоренц К. Агрессия. - М., 1994.</w:t>
      </w:r>
    </w:p>
    <w:p w:rsidR="00D237BB" w:rsidRPr="00AC15B9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C15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КУЛЬТУРА БЛИЖНЕГО ВОСТОКА В ДРЕВНОСТИ</w:t>
      </w:r>
    </w:p>
    <w:p w:rsidR="00D237BB" w:rsidRPr="00192E71" w:rsidRDefault="00D237BB" w:rsidP="00CA1A8C">
      <w:pPr>
        <w:ind w:firstLine="709"/>
        <w:rPr>
          <w:sz w:val="16"/>
          <w:szCs w:val="16"/>
        </w:rPr>
      </w:pPr>
    </w:p>
    <w:p w:rsidR="00D237BB" w:rsidRDefault="00D237BB" w:rsidP="00CA1A8C">
      <w:pPr>
        <w:numPr>
          <w:ilvl w:val="1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Древнеегипетская цивилизация фараонов.</w:t>
      </w:r>
    </w:p>
    <w:p w:rsidR="00D237BB" w:rsidRDefault="00D237BB" w:rsidP="00CA1A8C">
      <w:pPr>
        <w:numPr>
          <w:ilvl w:val="1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Культура Шумера и Аккада.</w:t>
      </w:r>
    </w:p>
    <w:p w:rsidR="00D237BB" w:rsidRPr="001F0DA7" w:rsidRDefault="00D237BB" w:rsidP="00CA1A8C">
      <w:pPr>
        <w:numPr>
          <w:ilvl w:val="1"/>
          <w:numId w:val="11"/>
        </w:numPr>
        <w:ind w:left="0" w:firstLine="709"/>
        <w:rPr>
          <w:sz w:val="28"/>
          <w:szCs w:val="28"/>
        </w:rPr>
      </w:pPr>
      <w:r w:rsidRPr="001F0DA7">
        <w:rPr>
          <w:bCs/>
          <w:sz w:val="28"/>
          <w:szCs w:val="28"/>
        </w:rPr>
        <w:t>Ассирия – первая империя</w:t>
      </w:r>
      <w:r>
        <w:rPr>
          <w:bCs/>
          <w:sz w:val="28"/>
          <w:szCs w:val="28"/>
        </w:rPr>
        <w:t xml:space="preserve"> древнего мира</w:t>
      </w:r>
      <w:r w:rsidRPr="001F0DA7">
        <w:rPr>
          <w:bCs/>
          <w:sz w:val="28"/>
          <w:szCs w:val="28"/>
        </w:rPr>
        <w:t>.</w:t>
      </w:r>
    </w:p>
    <w:p w:rsidR="00D237BB" w:rsidRPr="00344B1B" w:rsidRDefault="00D237BB" w:rsidP="00CA1A8C">
      <w:pPr>
        <w:numPr>
          <w:ilvl w:val="1"/>
          <w:numId w:val="11"/>
        </w:numPr>
        <w:ind w:left="0" w:firstLine="709"/>
        <w:rPr>
          <w:sz w:val="28"/>
          <w:szCs w:val="28"/>
        </w:rPr>
      </w:pPr>
      <w:r w:rsidRPr="00344B1B">
        <w:rPr>
          <w:bCs/>
          <w:sz w:val="28"/>
          <w:szCs w:val="28"/>
        </w:rPr>
        <w:t>Культура Финикии.</w:t>
      </w:r>
    </w:p>
    <w:p w:rsidR="00D237BB" w:rsidRPr="00344B1B" w:rsidRDefault="00D237BB" w:rsidP="00CA1A8C">
      <w:pPr>
        <w:numPr>
          <w:ilvl w:val="1"/>
          <w:numId w:val="11"/>
        </w:numPr>
        <w:ind w:left="0" w:firstLine="709"/>
        <w:rPr>
          <w:sz w:val="28"/>
          <w:szCs w:val="28"/>
        </w:rPr>
      </w:pPr>
      <w:r w:rsidRPr="00344B1B">
        <w:rPr>
          <w:bCs/>
          <w:sz w:val="28"/>
          <w:szCs w:val="28"/>
        </w:rPr>
        <w:t>Древняя Палестина – перекресток культур.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192E71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Pr="00344B1B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344B1B">
        <w:rPr>
          <w:bCs/>
          <w:sz w:val="28"/>
          <w:szCs w:val="28"/>
        </w:rPr>
        <w:t>Природные условия древнеегипетской цивилизации.</w:t>
      </w:r>
    </w:p>
    <w:p w:rsidR="00D237BB" w:rsidRPr="00B11BA1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B11BA1">
        <w:rPr>
          <w:bCs/>
          <w:sz w:val="28"/>
          <w:szCs w:val="28"/>
        </w:rPr>
        <w:t>Хронология древнеегипетской культуры.</w:t>
      </w:r>
    </w:p>
    <w:p w:rsidR="00D237BB" w:rsidRPr="00B11BA1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B11BA1">
        <w:rPr>
          <w:bCs/>
          <w:sz w:val="28"/>
          <w:szCs w:val="28"/>
        </w:rPr>
        <w:t>Культ мертвых. Фараон – живое божество.</w:t>
      </w:r>
    </w:p>
    <w:p w:rsidR="00D237BB" w:rsidRPr="00B11BA1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B11BA1">
        <w:rPr>
          <w:bCs/>
          <w:sz w:val="28"/>
          <w:szCs w:val="28"/>
        </w:rPr>
        <w:t>Особенности культуры и цивилизации</w:t>
      </w:r>
      <w:r>
        <w:rPr>
          <w:bCs/>
          <w:sz w:val="28"/>
          <w:szCs w:val="28"/>
        </w:rPr>
        <w:t xml:space="preserve"> Древнего Египта</w:t>
      </w:r>
      <w:r w:rsidRPr="00B11BA1">
        <w:rPr>
          <w:bCs/>
          <w:sz w:val="28"/>
          <w:szCs w:val="28"/>
        </w:rPr>
        <w:t>.</w:t>
      </w:r>
    </w:p>
    <w:p w:rsidR="00D237BB" w:rsidRPr="00C61871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C61871">
        <w:rPr>
          <w:bCs/>
          <w:sz w:val="28"/>
          <w:szCs w:val="28"/>
        </w:rPr>
        <w:t>Достижения в духовной культуре. Амарнский стиль.</w:t>
      </w:r>
    </w:p>
    <w:p w:rsidR="00D237BB" w:rsidRPr="00FF37FD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FF37FD">
        <w:rPr>
          <w:bCs/>
          <w:sz w:val="28"/>
          <w:szCs w:val="28"/>
        </w:rPr>
        <w:t>Значение культуры Древнего Египта.</w:t>
      </w:r>
    </w:p>
    <w:p w:rsidR="00D237BB" w:rsidRPr="00FF37FD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Зарождение древних культур в Двуречье.</w:t>
      </w:r>
    </w:p>
    <w:p w:rsidR="00D237BB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 Вы понимает фразу ассириолога Крамера </w:t>
      </w:r>
      <w:r>
        <w:rPr>
          <w:bCs/>
          <w:sz w:val="28"/>
          <w:szCs w:val="28"/>
        </w:rPr>
        <w:t>«История начинается в Шумере»?</w:t>
      </w:r>
    </w:p>
    <w:p w:rsidR="00D237BB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Проблема клинописи и иероглифики.</w:t>
      </w:r>
    </w:p>
    <w:p w:rsidR="00D237BB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Лирика и эпос Шумеро-Аккадской цивилизации.</w:t>
      </w:r>
    </w:p>
    <w:p w:rsidR="00D237BB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Зарождение научных знаний и культы в Месопотамии.</w:t>
      </w:r>
    </w:p>
    <w:p w:rsidR="00D237BB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Финикия – как образец «морской цивилизации».</w:t>
      </w:r>
    </w:p>
    <w:p w:rsidR="00D237BB" w:rsidRPr="00D64C3F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C3F">
        <w:rPr>
          <w:bCs/>
          <w:sz w:val="28"/>
          <w:szCs w:val="28"/>
        </w:rPr>
        <w:t>Зороастризм и Авеста.</w:t>
      </w:r>
    </w:p>
    <w:p w:rsidR="00D237BB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Ветхий завет и его мир.</w:t>
      </w:r>
    </w:p>
    <w:p w:rsidR="00D237BB" w:rsidRPr="00D64C3F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C3F">
        <w:rPr>
          <w:bCs/>
          <w:sz w:val="28"/>
          <w:szCs w:val="28"/>
        </w:rPr>
        <w:t>Вавилонское пленение и пророческое движение в Палестине.</w:t>
      </w:r>
    </w:p>
    <w:p w:rsidR="00D237BB" w:rsidRPr="00D64C3F" w:rsidRDefault="00D237BB" w:rsidP="00CA1A8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C3F">
        <w:rPr>
          <w:bCs/>
          <w:sz w:val="28"/>
          <w:szCs w:val="28"/>
        </w:rPr>
        <w:t>Кумранская община и рукописи Мертвого моря.</w:t>
      </w: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DB07FF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 /под ред. Драча Г.В. - Ростов-на-Дону, 1996</w:t>
      </w:r>
      <w:r w:rsidRPr="00047739">
        <w:rPr>
          <w:sz w:val="28"/>
          <w:szCs w:val="28"/>
        </w:rPr>
        <w:t>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/Сост. Радугин А.А. - М., 1997.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DB07FF" w:rsidRDefault="00D237BB" w:rsidP="00CA1A8C">
      <w:pPr>
        <w:ind w:firstLine="709"/>
        <w:rPr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Прусаков Д.Б. Природа и человек в Древнем Египте. - М., 1999.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Матье М.Э. Искусство Древнего Египта. - М., 2001.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Антонова Е.В. Месопотамия на пути к первым государствам.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Афанасьева В.К. Гильгамеш и  Энкиду. - М., 1979.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Циркин Ю.В. Карфаген и его культура. - М., 1987.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Дьяконов И.М. История Мидии. - М., 1956.</w:t>
      </w:r>
    </w:p>
    <w:p w:rsidR="00D237BB" w:rsidRPr="00AC15B9" w:rsidRDefault="00D237BB" w:rsidP="00CA1A8C">
      <w:pPr>
        <w:ind w:firstLine="709"/>
        <w:rPr>
          <w:b/>
          <w:sz w:val="28"/>
          <w:szCs w:val="28"/>
        </w:rPr>
      </w:pPr>
    </w:p>
    <w:p w:rsidR="00D237BB" w:rsidRPr="00CB6F17" w:rsidRDefault="00D237BB" w:rsidP="00CA1A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CB6F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КУЛЬТУРА ДРЕВНЕЙ ИНДИИ</w:t>
      </w:r>
      <w:r w:rsidRPr="00CB6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ДРЕВНЕГО КИТАЯ</w:t>
      </w:r>
      <w:r w:rsidRPr="00047739">
        <w:rPr>
          <w:b/>
          <w:sz w:val="28"/>
          <w:szCs w:val="28"/>
        </w:rPr>
        <w:t>.</w:t>
      </w:r>
    </w:p>
    <w:p w:rsidR="00D237BB" w:rsidRPr="00DB07FF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577A5">
        <w:rPr>
          <w:bCs/>
          <w:sz w:val="28"/>
          <w:szCs w:val="28"/>
        </w:rPr>
        <w:t>Общие черты древнеиндийской культуры.</w:t>
      </w:r>
    </w:p>
    <w:p w:rsidR="00D237BB" w:rsidRPr="00C577A5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C577A5">
        <w:rPr>
          <w:bCs/>
          <w:sz w:val="28"/>
          <w:szCs w:val="28"/>
        </w:rPr>
        <w:t>Доарийская Индия</w:t>
      </w:r>
      <w:r>
        <w:rPr>
          <w:bCs/>
          <w:sz w:val="28"/>
          <w:szCs w:val="28"/>
        </w:rPr>
        <w:t xml:space="preserve"> и цивилизация Хараппы</w:t>
      </w:r>
      <w:r w:rsidRPr="00C577A5">
        <w:rPr>
          <w:bCs/>
          <w:sz w:val="28"/>
          <w:szCs w:val="28"/>
        </w:rPr>
        <w:t>.</w:t>
      </w:r>
    </w:p>
    <w:p w:rsidR="00D237BB" w:rsidRPr="00C577A5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Вторжение Ариев и ф</w:t>
      </w:r>
      <w:r w:rsidRPr="00C577A5">
        <w:rPr>
          <w:bCs/>
          <w:sz w:val="28"/>
          <w:szCs w:val="28"/>
        </w:rPr>
        <w:t>ормирование кастовой системы.</w:t>
      </w:r>
    </w:p>
    <w:p w:rsidR="00D237BB" w:rsidRPr="00C577A5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C577A5">
        <w:rPr>
          <w:bCs/>
          <w:sz w:val="28"/>
          <w:szCs w:val="28"/>
        </w:rPr>
        <w:t>Индивидуальная жизнь и центральная идея древнеиндийской культуры.</w:t>
      </w:r>
    </w:p>
    <w:p w:rsidR="00D237BB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Веды, ф</w:t>
      </w:r>
      <w:r w:rsidRPr="00C577A5">
        <w:rPr>
          <w:bCs/>
          <w:sz w:val="28"/>
          <w:szCs w:val="28"/>
        </w:rPr>
        <w:t>илософские школы и учения в Древней Индии.</w:t>
      </w:r>
    </w:p>
    <w:p w:rsidR="00D237BB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62023">
        <w:rPr>
          <w:bCs/>
          <w:sz w:val="28"/>
          <w:szCs w:val="28"/>
        </w:rPr>
        <w:t>Своеобразие древнекитайской культуры.</w:t>
      </w:r>
    </w:p>
    <w:p w:rsidR="00D237BB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62023">
        <w:rPr>
          <w:sz w:val="28"/>
          <w:szCs w:val="28"/>
        </w:rPr>
        <w:t>Периодизация древне</w:t>
      </w:r>
      <w:r>
        <w:rPr>
          <w:sz w:val="28"/>
          <w:szCs w:val="28"/>
        </w:rPr>
        <w:t>китайской цивилизации.</w:t>
      </w:r>
    </w:p>
    <w:p w:rsidR="00D237BB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62023">
        <w:rPr>
          <w:bCs/>
          <w:sz w:val="28"/>
          <w:szCs w:val="28"/>
        </w:rPr>
        <w:t>Государство и общество в Древнем Китае.</w:t>
      </w:r>
    </w:p>
    <w:p w:rsidR="00D237BB" w:rsidRPr="00E62023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62023">
        <w:rPr>
          <w:bCs/>
          <w:sz w:val="28"/>
          <w:szCs w:val="28"/>
        </w:rPr>
        <w:t>Тоталитаризм и культура.</w:t>
      </w:r>
    </w:p>
    <w:p w:rsidR="00D237BB" w:rsidRPr="00C577A5" w:rsidRDefault="00D237BB" w:rsidP="00CA1A8C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Духовная жизнь и основные философские течения периода «борющихся царств».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DB07FF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C577A5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577A5">
        <w:rPr>
          <w:bCs/>
          <w:sz w:val="28"/>
          <w:szCs w:val="28"/>
        </w:rPr>
        <w:t>Кастовость и культура.</w:t>
      </w:r>
    </w:p>
    <w:p w:rsidR="00D237BB" w:rsidRPr="00C577A5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Проблема письменности в Древней Индии.</w:t>
      </w:r>
    </w:p>
    <w:p w:rsidR="00D237BB" w:rsidRPr="00C577A5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577A5">
        <w:rPr>
          <w:bCs/>
          <w:sz w:val="28"/>
          <w:szCs w:val="28"/>
        </w:rPr>
        <w:t>Ведийская литература и религия.</w:t>
      </w:r>
    </w:p>
    <w:p w:rsidR="00D237BB" w:rsidRPr="00C577A5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577A5">
        <w:rPr>
          <w:bCs/>
          <w:sz w:val="28"/>
          <w:szCs w:val="28"/>
        </w:rPr>
        <w:t>Брахманизм. Индуизм. Тантризм.</w:t>
      </w:r>
    </w:p>
    <w:p w:rsidR="00D237BB" w:rsidRPr="00FA3896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FA3896">
        <w:rPr>
          <w:bCs/>
          <w:sz w:val="28"/>
          <w:szCs w:val="28"/>
        </w:rPr>
        <w:t>Проблема связи зримого и незримого.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Махабхарата и Бхагават-гита – эпическая история индийской традиции.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Буддизм и сангха – попытка разрыва с традиционной культурой.</w:t>
      </w:r>
    </w:p>
    <w:p w:rsidR="00D237BB" w:rsidRPr="00144516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44516">
        <w:rPr>
          <w:bCs/>
          <w:sz w:val="28"/>
          <w:szCs w:val="28"/>
        </w:rPr>
        <w:t>Личность Сиддхартхи Гаутамы.</w:t>
      </w:r>
    </w:p>
    <w:p w:rsidR="00D237BB" w:rsidRPr="00144516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44516">
        <w:rPr>
          <w:bCs/>
          <w:sz w:val="28"/>
          <w:szCs w:val="28"/>
        </w:rPr>
        <w:t>«Четыре благородные истины» раннего буддизма и «восьмеричный путь» Будды.</w:t>
      </w:r>
      <w:r>
        <w:rPr>
          <w:bCs/>
          <w:sz w:val="28"/>
          <w:szCs w:val="28"/>
        </w:rPr>
        <w:t xml:space="preserve"> Типитака.</w:t>
      </w:r>
    </w:p>
    <w:p w:rsidR="00D237BB" w:rsidRPr="00144516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44516">
        <w:rPr>
          <w:bCs/>
          <w:sz w:val="28"/>
          <w:szCs w:val="28"/>
        </w:rPr>
        <w:t>Понятие и состояние нирваны.</w:t>
      </w:r>
    </w:p>
    <w:p w:rsidR="00D237BB" w:rsidRPr="00144516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44516">
        <w:rPr>
          <w:bCs/>
          <w:sz w:val="28"/>
          <w:szCs w:val="28"/>
        </w:rPr>
        <w:t>Тибет и Шамбала.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44516">
        <w:rPr>
          <w:bCs/>
          <w:sz w:val="28"/>
          <w:szCs w:val="28"/>
        </w:rPr>
        <w:t>Древняя Индия и культура Руси.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bCs/>
          <w:sz w:val="28"/>
          <w:szCs w:val="28"/>
        </w:rPr>
        <w:t>Природные условия и организация жизни.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bCs/>
          <w:sz w:val="28"/>
          <w:szCs w:val="28"/>
        </w:rPr>
        <w:t>Древний Китай и «кочевые империи» Центральной Азии.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bCs/>
          <w:sz w:val="28"/>
          <w:szCs w:val="28"/>
        </w:rPr>
        <w:t>Бюрократия в Древнем Китае.</w:t>
      </w:r>
    </w:p>
    <w:p w:rsidR="00D237BB" w:rsidRPr="00CC5BD1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Идея империи и ее реализация.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bCs/>
          <w:sz w:val="28"/>
          <w:szCs w:val="28"/>
        </w:rPr>
        <w:t>Истоки традиционности и консерватизма.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bCs/>
          <w:sz w:val="28"/>
          <w:szCs w:val="28"/>
        </w:rPr>
        <w:t>«Золотой век» духовной культуры Древнего Китая.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bCs/>
          <w:sz w:val="28"/>
          <w:szCs w:val="28"/>
        </w:rPr>
        <w:t>Классическая китайская «Книга перемен» («И-цзин»). Понятия «инь» и «ян».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bCs/>
          <w:sz w:val="28"/>
          <w:szCs w:val="28"/>
        </w:rPr>
        <w:t>Конфуцианство и Конфуций.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bCs/>
          <w:sz w:val="28"/>
          <w:szCs w:val="28"/>
        </w:rPr>
        <w:t>Дао и даосизм.</w:t>
      </w:r>
    </w:p>
    <w:p w:rsidR="00D237BB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Ле</w:t>
      </w:r>
      <w:r>
        <w:rPr>
          <w:sz w:val="28"/>
          <w:szCs w:val="28"/>
        </w:rPr>
        <w:t>гизм и его влияние на культуру.</w:t>
      </w:r>
    </w:p>
    <w:p w:rsidR="00D237BB" w:rsidRPr="00CC5BD1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Культ предков и система верований в древнем Китае.</w:t>
      </w:r>
    </w:p>
    <w:p w:rsidR="00D237BB" w:rsidRPr="00144516" w:rsidRDefault="00D237BB" w:rsidP="00CA1A8C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D5F7B">
        <w:rPr>
          <w:bCs/>
          <w:sz w:val="28"/>
          <w:szCs w:val="28"/>
        </w:rPr>
        <w:t>Мировое значение древнекитайской культуры.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DB07FF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/под ред. Драча Г.В. - Ростов-на-Дону, 1996</w:t>
      </w:r>
      <w:r w:rsidRPr="00047739">
        <w:rPr>
          <w:sz w:val="28"/>
          <w:szCs w:val="28"/>
        </w:rPr>
        <w:t>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/Сост. Радугин А.А. - М., 1997.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DB07FF" w:rsidRDefault="00D237BB" w:rsidP="00CA1A8C">
      <w:pPr>
        <w:ind w:firstLine="709"/>
        <w:rPr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Авдиев В.И. История древнего Востока. - М., 1953.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Бонгард-Левин Г.М. Индия эпохи Маурьев. - М., 1973.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Бонгард-Левин Г.М., Ильин Г.Ф. Древняя Индия. - М., 1969.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Щербатской Ф.И. Избранные труды по буддизму. - М., 1988.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Кудрявцев М.К. Община и каста в Хиндустане. - М., 1971.</w:t>
      </w:r>
    </w:p>
    <w:p w:rsidR="00D237BB" w:rsidRPr="00CC5BD1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История и культура древней Индии. - М., 1963.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Васильев Л.С. Проблемы генезиса китайской цивилизации.- М., 1976.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Васильев В.П. Очерк истории китайской литературы. - СПб., 1880.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Васильев Л.С. Культы, религии, традиции в Китае. - М., 1970.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Васильев Л.С. Аграрные отношения и община в древнем Китае. - М., 1961.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Фань Вэнь-Лань. Древняя история Китая. - М., 1958.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Юань Кэ. Мифы древнего Китая. - М., 1965.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7. КУЛЬТУРА ДРЕВНЕЙ ГРЕЦИИ И РИМА.</w:t>
      </w:r>
    </w:p>
    <w:p w:rsidR="00D237BB" w:rsidRPr="00DB07FF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Древняя Греция как колыбель европейской цивилизации.</w:t>
      </w:r>
    </w:p>
    <w:p w:rsidR="00D237BB" w:rsidRPr="00AC1AB7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AC1AB7">
        <w:rPr>
          <w:sz w:val="28"/>
          <w:szCs w:val="28"/>
        </w:rPr>
        <w:t>Общие черты древнегреческой культуры и мировоззрения.</w:t>
      </w:r>
    </w:p>
    <w:p w:rsidR="00D237BB" w:rsidRPr="00AC1AB7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AC1AB7">
        <w:rPr>
          <w:sz w:val="28"/>
          <w:szCs w:val="28"/>
        </w:rPr>
        <w:t>«Аномалия» античности.</w:t>
      </w:r>
    </w:p>
    <w:p w:rsidR="00D237BB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AC1AB7">
        <w:rPr>
          <w:sz w:val="28"/>
          <w:szCs w:val="28"/>
        </w:rPr>
        <w:t>«Золотой век» Афин.</w:t>
      </w:r>
    </w:p>
    <w:p w:rsidR="00D237BB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AC1AB7">
        <w:rPr>
          <w:sz w:val="28"/>
          <w:szCs w:val="28"/>
        </w:rPr>
        <w:t>Эллинизм – духовное сближение Европы и Азии.</w:t>
      </w:r>
    </w:p>
    <w:p w:rsidR="00D237BB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 Рима. Этруски.</w:t>
      </w:r>
    </w:p>
    <w:p w:rsidR="00D237BB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Характеристика древнеримской культуры периода республики.</w:t>
      </w:r>
    </w:p>
    <w:p w:rsidR="00D237BB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Характеристика древнеримской культуры периода империи.</w:t>
      </w:r>
    </w:p>
    <w:p w:rsidR="00D237BB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5E7693">
        <w:rPr>
          <w:sz w:val="28"/>
          <w:szCs w:val="28"/>
        </w:rPr>
        <w:t>Историки, поэты и философы ранней Империи. Культура слова и духа.</w:t>
      </w:r>
    </w:p>
    <w:p w:rsidR="00D237BB" w:rsidRPr="00AC1AB7" w:rsidRDefault="00D237BB" w:rsidP="00CA1A8C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5E7693">
        <w:rPr>
          <w:sz w:val="28"/>
          <w:szCs w:val="28"/>
        </w:rPr>
        <w:t>Эллинистическо-римский тип культуры, его особенность.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DB07FF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Этапы развития античной культуры.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Специфика древнегреческой цивилизации.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>Полис и его роль в античной культуре.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«Рождение» личности. Идеи гуманизма и пайдейи.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>Олимпийский пантеон и религия древних греков.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«Осевое время»: рождение философии, науки, демократии.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 xml:space="preserve">Сократ и софисты. 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>Идея самопознания и самоопределения.</w:t>
      </w:r>
      <w:r>
        <w:rPr>
          <w:sz w:val="28"/>
          <w:szCs w:val="28"/>
        </w:rPr>
        <w:t xml:space="preserve"> </w:t>
      </w:r>
      <w:r w:rsidRPr="00D318B3">
        <w:rPr>
          <w:sz w:val="28"/>
          <w:szCs w:val="28"/>
        </w:rPr>
        <w:t>«Человек есть мера всех вещей».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>Принципы жизни: кинизм, скептицизм, стоицизм, эпикуреизм.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>Платон и мировая культура.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>Итог развития древнегреческой философии и науки.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>Античность и христианское мировоззрение.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318B3">
        <w:rPr>
          <w:sz w:val="28"/>
          <w:szCs w:val="28"/>
        </w:rPr>
        <w:t>Эллинизм – духовное сближение Европы и Азии.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5E7693">
        <w:rPr>
          <w:sz w:val="28"/>
          <w:szCs w:val="28"/>
        </w:rPr>
        <w:t>Черты характера двух народностей: греков и римлян.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Этапы становления древнеримской цивилизации.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принципы и идеи древнеримской культуры.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Древнеримская религия и ее роль в генезисе Рима.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Влияние греческих полисов и античного мира на культуру древнего Рима.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Специфика римского этоса.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15785">
        <w:rPr>
          <w:sz w:val="28"/>
          <w:szCs w:val="28"/>
        </w:rPr>
        <w:t>Тотальна</w:t>
      </w:r>
      <w:r>
        <w:rPr>
          <w:sz w:val="28"/>
          <w:szCs w:val="28"/>
        </w:rPr>
        <w:t>я идеологизация и регламентация древнеримской культуры.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15785">
        <w:rPr>
          <w:sz w:val="28"/>
          <w:szCs w:val="28"/>
        </w:rPr>
        <w:t>Индивидуализм и космополитизм поздней Империи.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Римский стоицизм: Эпиктет, Сенека и Марк Аврелий.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Материальная культура и достижения древнеримской цивилизации.</w:t>
      </w:r>
    </w:p>
    <w:p w:rsidR="00D237BB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Pax</w:t>
      </w:r>
      <w:r w:rsidRPr="00D20A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Romano</w:t>
      </w:r>
      <w:r>
        <w:rPr>
          <w:sz w:val="28"/>
          <w:szCs w:val="28"/>
        </w:rPr>
        <w:t>» как результат внешней экспансии Рима.</w:t>
      </w:r>
    </w:p>
    <w:p w:rsidR="00D237BB" w:rsidRPr="00D318B3" w:rsidRDefault="00D237BB" w:rsidP="00CA1A8C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D20AEC">
        <w:rPr>
          <w:sz w:val="28"/>
          <w:szCs w:val="28"/>
        </w:rPr>
        <w:t>«Смерть» последнего языческого бога и распространение христианства.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DB07FF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/под ред. Драча Г.В. - Ростов-на-Дону, 1996</w:t>
      </w:r>
      <w:r w:rsidRPr="00047739">
        <w:rPr>
          <w:sz w:val="28"/>
          <w:szCs w:val="28"/>
        </w:rPr>
        <w:t>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/Сост. Радугин А.А. -  М., 1997.</w:t>
      </w: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DB07FF" w:rsidRDefault="00D237BB" w:rsidP="00CA1A8C">
      <w:pPr>
        <w:ind w:firstLine="709"/>
        <w:rPr>
          <w:sz w:val="16"/>
          <w:szCs w:val="16"/>
        </w:rPr>
      </w:pP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Боннар А. Греческая цивилизация.- М., 1992.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Йегер В. Пайдейя. М., 1997.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Лисовый И.А. Ревяко К.А. Античный мир. - Минск 2001.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Петров М.К. Античная культура. - М., 1997.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Асмус В.Ф. Античная философия. - М., 1999.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Чанышев А.Н. Эгейская предфилософия.- М., 1970.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Культура Древнего Рима. В 2-х т. /под ред. Голубцова Е.С. - М., 1985.</w:t>
      </w:r>
    </w:p>
    <w:p w:rsidR="00D237BB" w:rsidRPr="00A33EF5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Маяк И.Л. Рим первых царей. Генезис</w:t>
      </w:r>
      <w:r w:rsidRPr="00A33EF5">
        <w:rPr>
          <w:sz w:val="28"/>
          <w:szCs w:val="28"/>
        </w:rPr>
        <w:t xml:space="preserve"> </w:t>
      </w:r>
      <w:r>
        <w:rPr>
          <w:sz w:val="28"/>
          <w:szCs w:val="28"/>
        </w:rPr>
        <w:t>римского</w:t>
      </w:r>
      <w:r w:rsidRPr="00A33EF5">
        <w:rPr>
          <w:sz w:val="28"/>
          <w:szCs w:val="28"/>
        </w:rPr>
        <w:t xml:space="preserve"> </w:t>
      </w:r>
      <w:r>
        <w:rPr>
          <w:sz w:val="28"/>
          <w:szCs w:val="28"/>
        </w:rPr>
        <w:t>полиса</w:t>
      </w:r>
      <w:r w:rsidRPr="00A33EF5">
        <w:rPr>
          <w:sz w:val="28"/>
          <w:szCs w:val="28"/>
        </w:rPr>
        <w:t xml:space="preserve">. </w:t>
      </w:r>
      <w:r>
        <w:rPr>
          <w:sz w:val="28"/>
          <w:szCs w:val="28"/>
        </w:rPr>
        <w:t>- М</w:t>
      </w:r>
      <w:r w:rsidRPr="00A33EF5">
        <w:rPr>
          <w:sz w:val="28"/>
          <w:szCs w:val="28"/>
        </w:rPr>
        <w:t>., 1983.</w:t>
      </w:r>
    </w:p>
    <w:p w:rsidR="00D237BB" w:rsidRPr="00A33EF5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Немировский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405E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405EB">
        <w:rPr>
          <w:sz w:val="28"/>
          <w:szCs w:val="28"/>
        </w:rPr>
        <w:t xml:space="preserve">. </w:t>
      </w:r>
      <w:r>
        <w:rPr>
          <w:sz w:val="28"/>
          <w:szCs w:val="28"/>
        </w:rPr>
        <w:t>Идеология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Рима</w:t>
      </w:r>
      <w:r w:rsidRPr="00C405EB">
        <w:rPr>
          <w:sz w:val="28"/>
          <w:szCs w:val="28"/>
        </w:rPr>
        <w:t xml:space="preserve">. </w:t>
      </w:r>
      <w:r>
        <w:rPr>
          <w:sz w:val="28"/>
          <w:szCs w:val="28"/>
        </w:rPr>
        <w:t>- Воронеж</w:t>
      </w:r>
      <w:r w:rsidRPr="00A33EF5">
        <w:rPr>
          <w:sz w:val="28"/>
          <w:szCs w:val="28"/>
        </w:rPr>
        <w:t>. 1964.</w:t>
      </w:r>
    </w:p>
    <w:p w:rsidR="00D237BB" w:rsidRPr="00A33EF5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Блаватский</w:t>
      </w:r>
      <w:r w:rsidRPr="00A33E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33EF5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A33EF5">
        <w:rPr>
          <w:sz w:val="28"/>
          <w:szCs w:val="28"/>
        </w:rPr>
        <w:t xml:space="preserve">. </w:t>
      </w:r>
      <w:r>
        <w:rPr>
          <w:sz w:val="28"/>
          <w:szCs w:val="28"/>
        </w:rPr>
        <w:t>Природа</w:t>
      </w:r>
      <w:r w:rsidRPr="00A33E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33EF5">
        <w:rPr>
          <w:sz w:val="28"/>
          <w:szCs w:val="28"/>
        </w:rPr>
        <w:t xml:space="preserve"> </w:t>
      </w:r>
      <w:r>
        <w:rPr>
          <w:sz w:val="28"/>
          <w:szCs w:val="28"/>
        </w:rPr>
        <w:t>античное</w:t>
      </w:r>
      <w:r w:rsidRPr="00A33EF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</w:t>
      </w:r>
      <w:r w:rsidRPr="00A33EF5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A33EF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33EF5">
        <w:rPr>
          <w:sz w:val="28"/>
          <w:szCs w:val="28"/>
        </w:rPr>
        <w:t>., 1976.</w:t>
      </w:r>
    </w:p>
    <w:p w:rsidR="00D237BB" w:rsidRPr="00C405E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Блаватский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405EB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C405EB">
        <w:rPr>
          <w:sz w:val="28"/>
          <w:szCs w:val="28"/>
        </w:rPr>
        <w:t xml:space="preserve">. </w:t>
      </w:r>
      <w:r>
        <w:rPr>
          <w:sz w:val="28"/>
          <w:szCs w:val="28"/>
        </w:rPr>
        <w:t>Архитектура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древнего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Рима</w:t>
      </w:r>
      <w:r w:rsidRPr="00C405EB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C405EB">
        <w:rPr>
          <w:sz w:val="28"/>
          <w:szCs w:val="28"/>
        </w:rPr>
        <w:t xml:space="preserve"> </w:t>
      </w:r>
      <w:r>
        <w:rPr>
          <w:sz w:val="28"/>
          <w:szCs w:val="28"/>
        </w:rPr>
        <w:t>М., 1938.</w:t>
      </w:r>
    </w:p>
    <w:p w:rsidR="00D237BB" w:rsidRPr="00C405E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Соколов Г.И. Искусство древнего Рима. - М., 1971.</w:t>
      </w:r>
    </w:p>
    <w:p w:rsidR="00D237BB" w:rsidRPr="00C405E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Штаерман Е.М. Кризис античной культуры. - М., 1975.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8. АРАБО-МУСУЛЬМАНСКАЯ КУЛЬТУРА</w:t>
      </w:r>
    </w:p>
    <w:p w:rsidR="00D237BB" w:rsidRPr="00DB07FF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C405EB" w:rsidRDefault="00D237BB" w:rsidP="00CA1A8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C405EB">
        <w:rPr>
          <w:sz w:val="28"/>
          <w:szCs w:val="28"/>
        </w:rPr>
        <w:t>Доисламская Аравия.</w:t>
      </w:r>
    </w:p>
    <w:p w:rsidR="00D237BB" w:rsidRPr="00C405EB" w:rsidRDefault="00D237BB" w:rsidP="00CA1A8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C405EB">
        <w:rPr>
          <w:sz w:val="28"/>
          <w:szCs w:val="28"/>
        </w:rPr>
        <w:t>Возникновение ислама. Пророк Мухаммед, его образ и деятельность.</w:t>
      </w:r>
    </w:p>
    <w:p w:rsidR="00D237BB" w:rsidRPr="00C405EB" w:rsidRDefault="00D237BB" w:rsidP="00CA1A8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C405EB">
        <w:rPr>
          <w:sz w:val="28"/>
          <w:szCs w:val="28"/>
        </w:rPr>
        <w:t>Мусульманское вероучение. Коран. Мусульманский культ.</w:t>
      </w:r>
    </w:p>
    <w:p w:rsidR="00D237BB" w:rsidRDefault="00D237BB" w:rsidP="00CA1A8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C405EB">
        <w:rPr>
          <w:sz w:val="28"/>
          <w:szCs w:val="28"/>
        </w:rPr>
        <w:t>Начало арабской культуры.</w:t>
      </w:r>
    </w:p>
    <w:p w:rsidR="00D237BB" w:rsidRPr="00C405EB" w:rsidRDefault="00D237BB" w:rsidP="00CA1A8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C405EB">
        <w:rPr>
          <w:sz w:val="28"/>
          <w:szCs w:val="28"/>
        </w:rPr>
        <w:t>Влияние арабо-мусульманской культуры на Европу.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DB07FF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9A3097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9A3097">
        <w:rPr>
          <w:sz w:val="28"/>
          <w:szCs w:val="28"/>
        </w:rPr>
        <w:t>Древнеарабская мифология.</w:t>
      </w:r>
      <w:r>
        <w:rPr>
          <w:sz w:val="28"/>
          <w:szCs w:val="28"/>
        </w:rPr>
        <w:t xml:space="preserve"> Устная культурная традиция арабов.</w:t>
      </w:r>
    </w:p>
    <w:p w:rsidR="00D237BB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Влияние иудаизма и христианства на генезис ислама.</w:t>
      </w:r>
    </w:p>
    <w:p w:rsidR="00D237BB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Халифат и экспансия ислама.</w:t>
      </w:r>
    </w:p>
    <w:p w:rsidR="00D237BB" w:rsidRPr="002E177D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2E177D">
        <w:rPr>
          <w:sz w:val="28"/>
          <w:szCs w:val="28"/>
        </w:rPr>
        <w:t>Основные направления в исламе. Мистицизм в исламе.</w:t>
      </w:r>
    </w:p>
    <w:p w:rsidR="00D237BB" w:rsidRPr="002E177D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2E177D">
        <w:rPr>
          <w:sz w:val="28"/>
          <w:szCs w:val="28"/>
        </w:rPr>
        <w:t>Особенности мусульманского самосознания.</w:t>
      </w:r>
    </w:p>
    <w:p w:rsidR="00D237BB" w:rsidRPr="002E177D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Художественная культура и н</w:t>
      </w:r>
      <w:r w:rsidRPr="002E177D">
        <w:rPr>
          <w:sz w:val="28"/>
          <w:szCs w:val="28"/>
        </w:rPr>
        <w:t xml:space="preserve">аука. </w:t>
      </w:r>
    </w:p>
    <w:p w:rsidR="00D237BB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2E177D">
        <w:rPr>
          <w:sz w:val="28"/>
          <w:szCs w:val="28"/>
        </w:rPr>
        <w:t>Арабоязычная философия.</w:t>
      </w:r>
    </w:p>
    <w:p w:rsidR="00D237BB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Арабы и средиземноморский мир.</w:t>
      </w:r>
    </w:p>
    <w:p w:rsidR="00D237BB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Влияние арабской науки на зарождение европейского научного сознания.</w:t>
      </w:r>
    </w:p>
    <w:p w:rsidR="00D237BB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Арабский гуманизм и рождение идей универсализма.</w:t>
      </w:r>
    </w:p>
    <w:p w:rsidR="00D237BB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Особенности арабской культуры.</w:t>
      </w:r>
    </w:p>
    <w:p w:rsidR="00D237BB" w:rsidRDefault="00D237BB" w:rsidP="00CA1A8C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Традиции исмаилизма в мусульманском мире.</w:t>
      </w: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DB07FF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/под ред. Драча Г.В. - Ростов-на-Дону, 1996</w:t>
      </w:r>
      <w:r w:rsidRPr="00047739">
        <w:rPr>
          <w:sz w:val="28"/>
          <w:szCs w:val="28"/>
        </w:rPr>
        <w:t>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Культурология/Сост. Радугин А.А. - М., 1997.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DB07FF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4C216E" w:rsidRDefault="00D237BB" w:rsidP="00CA1A8C">
      <w:pPr>
        <w:ind w:firstLine="709"/>
        <w:rPr>
          <w:bCs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 w:rsidRPr="00763881">
        <w:rPr>
          <w:bCs/>
          <w:sz w:val="28"/>
          <w:szCs w:val="28"/>
        </w:rPr>
        <w:t>Мец</w:t>
      </w:r>
      <w:r w:rsidRPr="00763881">
        <w:rPr>
          <w:sz w:val="28"/>
          <w:szCs w:val="28"/>
        </w:rPr>
        <w:t xml:space="preserve"> А. Мусульманский ренессанс / </w:t>
      </w:r>
      <w:r>
        <w:rPr>
          <w:sz w:val="28"/>
          <w:szCs w:val="28"/>
        </w:rPr>
        <w:t>п</w:t>
      </w:r>
      <w:r w:rsidRPr="00763881">
        <w:rPr>
          <w:sz w:val="28"/>
          <w:szCs w:val="28"/>
        </w:rPr>
        <w:t>ер. с нем.</w:t>
      </w:r>
      <w:r>
        <w:rPr>
          <w:sz w:val="28"/>
          <w:szCs w:val="28"/>
        </w:rPr>
        <w:t xml:space="preserve">-  </w:t>
      </w:r>
      <w:r w:rsidRPr="00763881">
        <w:rPr>
          <w:sz w:val="28"/>
          <w:szCs w:val="28"/>
        </w:rPr>
        <w:t>2-е изд.</w:t>
      </w:r>
      <w:r>
        <w:rPr>
          <w:sz w:val="28"/>
          <w:szCs w:val="28"/>
        </w:rPr>
        <w:t>-</w:t>
      </w:r>
      <w:r w:rsidRPr="00763881">
        <w:rPr>
          <w:sz w:val="28"/>
          <w:szCs w:val="28"/>
        </w:rPr>
        <w:t xml:space="preserve"> М., 1973.</w:t>
      </w:r>
    </w:p>
    <w:p w:rsidR="00D237BB" w:rsidRDefault="00D237BB" w:rsidP="00CA1A8C">
      <w:pPr>
        <w:ind w:firstLine="709"/>
        <w:rPr>
          <w:sz w:val="28"/>
          <w:szCs w:val="28"/>
        </w:rPr>
      </w:pPr>
      <w:r w:rsidRPr="00763881">
        <w:rPr>
          <w:bCs/>
          <w:sz w:val="28"/>
          <w:szCs w:val="28"/>
        </w:rPr>
        <w:t>Веймарн</w:t>
      </w:r>
      <w:r w:rsidRPr="00763881">
        <w:rPr>
          <w:sz w:val="28"/>
          <w:szCs w:val="28"/>
        </w:rPr>
        <w:t xml:space="preserve"> Б.В. Искусство арабских стран и Ирана VII–XVII веков. </w:t>
      </w:r>
      <w:r>
        <w:rPr>
          <w:sz w:val="28"/>
          <w:szCs w:val="28"/>
        </w:rPr>
        <w:t xml:space="preserve">- </w:t>
      </w:r>
      <w:r w:rsidRPr="00763881">
        <w:rPr>
          <w:sz w:val="28"/>
          <w:szCs w:val="28"/>
        </w:rPr>
        <w:t>М., 1974.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Коран /Смысловой перевод Шидфар Б.Я. - М., 2006.</w:t>
      </w:r>
    </w:p>
    <w:p w:rsidR="00D237BB" w:rsidRPr="00763881" w:rsidRDefault="00D237BB" w:rsidP="00CA1A8C">
      <w:pPr>
        <w:ind w:firstLine="709"/>
        <w:rPr>
          <w:sz w:val="28"/>
          <w:szCs w:val="28"/>
        </w:rPr>
      </w:pPr>
      <w:r w:rsidRPr="00763881">
        <w:rPr>
          <w:bCs/>
          <w:sz w:val="28"/>
          <w:szCs w:val="28"/>
        </w:rPr>
        <w:t>Сюкияйнен</w:t>
      </w:r>
      <w:r w:rsidRPr="00763881">
        <w:rPr>
          <w:sz w:val="28"/>
          <w:szCs w:val="28"/>
        </w:rPr>
        <w:t xml:space="preserve"> Л. Р. Мусульманское право. </w:t>
      </w:r>
      <w:r>
        <w:rPr>
          <w:sz w:val="28"/>
          <w:szCs w:val="28"/>
        </w:rPr>
        <w:t>-</w:t>
      </w:r>
      <w:r w:rsidRPr="00763881">
        <w:rPr>
          <w:sz w:val="28"/>
          <w:szCs w:val="28"/>
        </w:rPr>
        <w:t xml:space="preserve"> М.: Наука, 1986.</w:t>
      </w:r>
    </w:p>
    <w:p w:rsidR="00D237BB" w:rsidRPr="00932C7C" w:rsidRDefault="00D237BB" w:rsidP="00CA1A8C">
      <w:pPr>
        <w:ind w:firstLine="709"/>
        <w:rPr>
          <w:sz w:val="28"/>
          <w:szCs w:val="28"/>
        </w:rPr>
      </w:pPr>
      <w:r w:rsidRPr="00932C7C">
        <w:rPr>
          <w:bCs/>
          <w:sz w:val="28"/>
          <w:szCs w:val="28"/>
        </w:rPr>
        <w:t>Бартольд</w:t>
      </w:r>
      <w:r w:rsidRPr="00932C7C">
        <w:rPr>
          <w:sz w:val="28"/>
          <w:szCs w:val="28"/>
        </w:rPr>
        <w:t xml:space="preserve"> В.В. Собрание сочинений. Т.6. //Статьи об исламе и мусульманской культуре.</w:t>
      </w:r>
      <w:r>
        <w:rPr>
          <w:sz w:val="28"/>
          <w:szCs w:val="28"/>
        </w:rPr>
        <w:t xml:space="preserve"> -</w:t>
      </w:r>
      <w:r w:rsidRPr="00932C7C">
        <w:rPr>
          <w:sz w:val="28"/>
          <w:szCs w:val="28"/>
        </w:rPr>
        <w:t xml:space="preserve"> М., 1966.</w:t>
      </w:r>
    </w:p>
    <w:p w:rsidR="00D237BB" w:rsidRDefault="00D237BB" w:rsidP="00CA1A8C">
      <w:pPr>
        <w:ind w:firstLine="709"/>
        <w:rPr>
          <w:bCs/>
          <w:sz w:val="28"/>
          <w:szCs w:val="28"/>
        </w:rPr>
      </w:pPr>
      <w:r w:rsidRPr="00932C7C">
        <w:rPr>
          <w:sz w:val="28"/>
          <w:szCs w:val="28"/>
        </w:rPr>
        <w:t>Большаков О.Г. История Халифата.</w:t>
      </w:r>
      <w:r>
        <w:rPr>
          <w:sz w:val="28"/>
          <w:szCs w:val="28"/>
        </w:rPr>
        <w:t>-</w:t>
      </w:r>
      <w:r w:rsidRPr="00932C7C">
        <w:rPr>
          <w:sz w:val="28"/>
          <w:szCs w:val="28"/>
        </w:rPr>
        <w:t xml:space="preserve"> М., 1989.</w:t>
      </w:r>
      <w:r w:rsidRPr="00932C7C">
        <w:rPr>
          <w:bCs/>
          <w:sz w:val="28"/>
          <w:szCs w:val="28"/>
        </w:rPr>
        <w:t xml:space="preserve"> 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9. ЕВРОПЕЙСКАЯ КУЛЬТУРА СРЕДНИХ ВЕКОВ И</w:t>
      </w:r>
      <w:r w:rsidRPr="00CC5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НОВОГО ВРЕМЕНИ</w:t>
      </w:r>
    </w:p>
    <w:p w:rsidR="00D237BB" w:rsidRPr="004C216E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Общая характеристика средневековой культуры Европы. Сущность феодализма.</w:t>
      </w: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540C92">
        <w:rPr>
          <w:sz w:val="28"/>
          <w:szCs w:val="28"/>
        </w:rPr>
        <w:t>Формирование городской культуры</w:t>
      </w:r>
      <w:r>
        <w:rPr>
          <w:sz w:val="28"/>
          <w:szCs w:val="28"/>
        </w:rPr>
        <w:t>.</w:t>
      </w: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540C92">
        <w:rPr>
          <w:sz w:val="28"/>
          <w:szCs w:val="28"/>
        </w:rPr>
        <w:t>Церковь и ереси</w:t>
      </w:r>
      <w:r>
        <w:rPr>
          <w:sz w:val="28"/>
          <w:szCs w:val="28"/>
        </w:rPr>
        <w:t xml:space="preserve"> в средние века.</w:t>
      </w: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Крестовые походы и духовно-рыцарские ордена</w:t>
      </w:r>
      <w:r w:rsidRPr="00540C92">
        <w:rPr>
          <w:sz w:val="28"/>
          <w:szCs w:val="28"/>
        </w:rPr>
        <w:t>.</w:t>
      </w: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Культура повседневности</w:t>
      </w:r>
      <w:r>
        <w:rPr>
          <w:b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37666">
        <w:rPr>
          <w:sz w:val="28"/>
          <w:szCs w:val="28"/>
        </w:rPr>
        <w:t>Диалектика</w:t>
      </w:r>
      <w:r>
        <w:rPr>
          <w:sz w:val="28"/>
          <w:szCs w:val="28"/>
        </w:rPr>
        <w:t xml:space="preserve"> официальной и карнавальной культуры.</w:t>
      </w: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Новое время – культурный перелом в европейской цивилизации</w:t>
      </w:r>
      <w:r>
        <w:rPr>
          <w:sz w:val="28"/>
          <w:szCs w:val="28"/>
        </w:rPr>
        <w:t>.</w:t>
      </w: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Особенности европейской культуры нового времени.</w:t>
      </w: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Характер культуры Возрождения. Гуманизм Возрождения.</w:t>
      </w:r>
    </w:p>
    <w:p w:rsidR="00D237BB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Политические революции и промышленный переворот.</w:t>
      </w:r>
    </w:p>
    <w:p w:rsidR="00D237BB" w:rsidRPr="00CC5BD1" w:rsidRDefault="00D237BB" w:rsidP="00CA1A8C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Образы новоевропейского человека</w:t>
      </w:r>
      <w:r w:rsidRPr="00CC5BD1">
        <w:rPr>
          <w:b/>
          <w:szCs w:val="28"/>
        </w:rPr>
        <w:t>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4C216E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EF7AF0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F7AF0">
        <w:rPr>
          <w:sz w:val="28"/>
          <w:szCs w:val="28"/>
        </w:rPr>
        <w:t>Термин «средние века».</w:t>
      </w:r>
      <w:r>
        <w:rPr>
          <w:sz w:val="28"/>
          <w:szCs w:val="28"/>
        </w:rPr>
        <w:t xml:space="preserve"> Проблема генезиса средневековой культуры.</w:t>
      </w:r>
    </w:p>
    <w:p w:rsidR="00D237BB" w:rsidRPr="00384D7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384D7B">
        <w:rPr>
          <w:sz w:val="28"/>
          <w:szCs w:val="28"/>
        </w:rPr>
        <w:t>Образование и университеты в средние века.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Своеобразие европейского города.</w:t>
      </w:r>
    </w:p>
    <w:p w:rsidR="00D237BB" w:rsidRPr="00384D7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384D7B">
        <w:rPr>
          <w:sz w:val="28"/>
          <w:szCs w:val="28"/>
        </w:rPr>
        <w:t>Трубадуры, ваганты и рыцарский роман.</w:t>
      </w:r>
    </w:p>
    <w:p w:rsidR="00D237BB" w:rsidRPr="00384D7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384D7B">
        <w:rPr>
          <w:sz w:val="28"/>
          <w:szCs w:val="28"/>
        </w:rPr>
        <w:t>Алхимия и мистика.</w:t>
      </w:r>
    </w:p>
    <w:p w:rsidR="00D237BB" w:rsidRPr="00384D7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Схоластика: проблема универсалий, доказательства бытия Бога, соотношение веры и знания. Фома Аквинский, Ансельм Кентерберийский.</w:t>
      </w:r>
    </w:p>
    <w:p w:rsidR="00D237BB" w:rsidRPr="00384D7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Папство. Инквизиция.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384D7B">
        <w:rPr>
          <w:sz w:val="28"/>
          <w:szCs w:val="28"/>
        </w:rPr>
        <w:t>Мироощущение простого человека.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Ренессанс как ответ на кризис средневековой культуры.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Свободомыслие и светский индивидуализм ренессансного человека</w:t>
      </w:r>
      <w:r>
        <w:rPr>
          <w:sz w:val="28"/>
          <w:szCs w:val="28"/>
        </w:rPr>
        <w:t>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Искусство и наука Возрождения.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Учения об обществе и государстве: Н. Макиавелли, Т. Кампанелла, Т. Мор.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Реформация. М. Лютер, Ж. Кальвин.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Великие географические открытия. Преображение европейской культуры.</w:t>
      </w:r>
    </w:p>
    <w:p w:rsidR="00D237BB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Урбанизация и формирование нового типа общества.</w:t>
      </w:r>
    </w:p>
    <w:p w:rsidR="00D237BB" w:rsidRPr="00CC5BD1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Новое понимание роли и места человека в мире. Развитие естествознания.</w:t>
      </w:r>
    </w:p>
    <w:p w:rsidR="00D237BB" w:rsidRPr="00037666" w:rsidRDefault="00D237BB" w:rsidP="00CA1A8C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037666">
        <w:rPr>
          <w:sz w:val="28"/>
          <w:szCs w:val="28"/>
        </w:rPr>
        <w:t>Наука и философия Нового времени.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8B5562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/под ред. Драча Г.В. - Ростов-на-Дону, 1996</w:t>
      </w:r>
      <w:r w:rsidRPr="00047739">
        <w:rPr>
          <w:sz w:val="28"/>
          <w:szCs w:val="28"/>
        </w:rPr>
        <w:t>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/Сост. Радугин А.А. - М., 1997.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8B5562" w:rsidRDefault="00D237BB" w:rsidP="00CA1A8C">
      <w:pPr>
        <w:ind w:firstLine="709"/>
        <w:rPr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Гуревич А.Я. Средневековый мир: культура безмолвствующего большинства. - М., 1990.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Гуревич А.Я. Категории средневековой культуры. - М., 1984.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Жак Ле Гофф. Средневековый мир воображаемого. - М., 2001.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Морис Кин. Рыцарство. - М., 2000.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Мишо Г. История крестовых походов. - М., 2001.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Оссовская М. Рыцарь и буржуа. - М., 1987.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Вебер М. Избранные произведения //</w:t>
      </w:r>
      <w:r w:rsidRPr="00685502">
        <w:rPr>
          <w:sz w:val="28"/>
          <w:szCs w:val="28"/>
        </w:rPr>
        <w:t xml:space="preserve"> </w:t>
      </w:r>
      <w:r>
        <w:rPr>
          <w:sz w:val="28"/>
          <w:szCs w:val="28"/>
        </w:rPr>
        <w:t>Протестантская этика и дух капитализма. - М., 1990.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Валлерстайн И. Конец знакомого мира. - М. 2003. 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Мамфорд Л. Миф машины. - М., 2006.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Оссовская М. Рыцарь и буржуа. - М., 1987.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Вебер М. Избранные произведения. - М., 1990.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Шпенглер О. Закат Европы. - М., 1993.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10. КУЛЬТУРА ДРЕВНЕЙ РУСИ</w:t>
      </w:r>
    </w:p>
    <w:p w:rsidR="00D237BB" w:rsidRPr="008B5562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676836" w:rsidRDefault="00D237BB" w:rsidP="00CA1A8C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676836">
        <w:rPr>
          <w:sz w:val="28"/>
          <w:szCs w:val="28"/>
        </w:rPr>
        <w:t>Природные факторы формирования культуры Древней Руси.</w:t>
      </w:r>
    </w:p>
    <w:p w:rsidR="00D237BB" w:rsidRPr="00676836" w:rsidRDefault="00D237BB" w:rsidP="00CA1A8C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Общая характеристика древнерусской культуры.</w:t>
      </w:r>
    </w:p>
    <w:p w:rsidR="00D237BB" w:rsidRDefault="00D237BB" w:rsidP="00CA1A8C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676836">
        <w:rPr>
          <w:sz w:val="28"/>
          <w:szCs w:val="28"/>
        </w:rPr>
        <w:t>Фольклор и древнеславянское язычество.</w:t>
      </w:r>
    </w:p>
    <w:p w:rsidR="00D237BB" w:rsidRPr="00676836" w:rsidRDefault="00D237BB" w:rsidP="00CA1A8C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676836">
        <w:rPr>
          <w:sz w:val="28"/>
          <w:szCs w:val="28"/>
        </w:rPr>
        <w:t>Дух и идея русской культуры.</w:t>
      </w:r>
    </w:p>
    <w:p w:rsidR="00D237BB" w:rsidRPr="00676836" w:rsidRDefault="00D237BB" w:rsidP="00CA1A8C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676836">
        <w:rPr>
          <w:sz w:val="28"/>
          <w:szCs w:val="28"/>
        </w:rPr>
        <w:t>Материальная культура.</w:t>
      </w: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8B5562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EF7AF0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Происхождение и интерпретация термина «Русь».</w:t>
      </w:r>
    </w:p>
    <w:p w:rsidR="00D237BB" w:rsidRPr="00676836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676836">
        <w:rPr>
          <w:sz w:val="28"/>
          <w:szCs w:val="28"/>
        </w:rPr>
        <w:t>Психологические и бытовые факторы формирования культуры Древней Руси.</w:t>
      </w:r>
    </w:p>
    <w:p w:rsidR="00D237BB" w:rsidRPr="00676836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676836">
        <w:rPr>
          <w:sz w:val="28"/>
          <w:szCs w:val="28"/>
        </w:rPr>
        <w:t>Социальные факторы формирования культуры Древней Руси.</w:t>
      </w:r>
    </w:p>
    <w:p w:rsidR="00D237BB" w:rsidRPr="00676836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676836">
        <w:rPr>
          <w:sz w:val="28"/>
          <w:szCs w:val="28"/>
        </w:rPr>
        <w:t xml:space="preserve">Письменность в Древней Руси. </w:t>
      </w:r>
      <w:r>
        <w:rPr>
          <w:sz w:val="28"/>
          <w:szCs w:val="28"/>
        </w:rPr>
        <w:t>Проблема летописания</w:t>
      </w:r>
      <w:r w:rsidRPr="00676836">
        <w:rPr>
          <w:sz w:val="28"/>
          <w:szCs w:val="28"/>
        </w:rPr>
        <w:t>.</w:t>
      </w:r>
    </w:p>
    <w:p w:rsidR="00D237BB" w:rsidRPr="00676836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Крещение Руси и проблема двоеверия.</w:t>
      </w:r>
    </w:p>
    <w:p w:rsidR="00D237BB" w:rsidRPr="00676836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676836">
        <w:rPr>
          <w:sz w:val="28"/>
          <w:szCs w:val="28"/>
        </w:rPr>
        <w:t>Монологичность древнерусской культуры.</w:t>
      </w:r>
    </w:p>
    <w:p w:rsidR="00D237BB" w:rsidRPr="00384D7B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Проблема личности и государства в древнерусской культуре.</w:t>
      </w:r>
    </w:p>
    <w:p w:rsidR="00D237BB" w:rsidRPr="00384D7B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Архитектура, литература и просвещение.</w:t>
      </w:r>
    </w:p>
    <w:p w:rsidR="00D237BB" w:rsidRPr="008E0097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8E0097">
        <w:rPr>
          <w:sz w:val="28"/>
          <w:szCs w:val="28"/>
        </w:rPr>
        <w:t>Дуализм в русской культуре.</w:t>
      </w:r>
    </w:p>
    <w:p w:rsidR="00D237BB" w:rsidRPr="00E9624F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Русь – Московия – Россия.</w:t>
      </w:r>
    </w:p>
    <w:p w:rsidR="00D237BB" w:rsidRPr="008E0097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8E0097">
        <w:rPr>
          <w:sz w:val="28"/>
          <w:szCs w:val="28"/>
        </w:rPr>
        <w:t>Проблема модернизации российской цивилизации.</w:t>
      </w:r>
    </w:p>
    <w:p w:rsidR="00D237BB" w:rsidRPr="00047739" w:rsidRDefault="00D237BB" w:rsidP="00CA1A8C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8E0097">
        <w:rPr>
          <w:sz w:val="28"/>
          <w:szCs w:val="28"/>
        </w:rPr>
        <w:t>Начало диалогичности в русской культуре.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8B5562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/под ред. Драча Г.В. - Ростов-на-Дону, 1996</w:t>
      </w:r>
      <w:r w:rsidRPr="00047739">
        <w:rPr>
          <w:sz w:val="28"/>
          <w:szCs w:val="28"/>
        </w:rPr>
        <w:t>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/Сост. Радугин А.А. - М., 1997.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8B5562" w:rsidRDefault="00D237BB" w:rsidP="00CA1A8C">
      <w:pPr>
        <w:ind w:firstLine="709"/>
        <w:rPr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Рыбаков Б.А. Киевская Русь и русские княжества. - М., 1982.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Рыбаков Б.А. Язычество древних славян. - М., 1981.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Повесть временных лет. - М.,  - Л., 1950.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Жданов И. Русский былевой эпос. - СПб., 1895.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Карамзин Н.М. История государства Российского. - СПб., 1816-1817.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ПСРЛ.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Седов В.В. Славяне в древности. - М., 1994.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Романов Б.А. Люди и нравы Древней Руси. - Л., 1947.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Насонов А.Н. «Русская земля»  и образование территории Древнерусского государства. - М., 1952.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11. КУЛЬТУРА РОССИИ НОВОГО И НОВЕЙШЕГО ВРЕМЕНИ.</w:t>
      </w:r>
    </w:p>
    <w:p w:rsidR="00D237BB" w:rsidRPr="008B5562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676836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Образование Русского централизованного государства и становление «российского национального мифа»</w:t>
      </w:r>
      <w:r w:rsidRPr="00676836">
        <w:rPr>
          <w:sz w:val="28"/>
          <w:szCs w:val="28"/>
        </w:rPr>
        <w:t>.</w:t>
      </w:r>
    </w:p>
    <w:p w:rsidR="00D237BB" w:rsidRPr="00676836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Православие и культура.</w:t>
      </w:r>
    </w:p>
    <w:p w:rsidR="00D237BB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«Русское Просвещение».</w:t>
      </w:r>
    </w:p>
    <w:p w:rsidR="00D237BB" w:rsidRPr="00676836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Идеология как культура</w:t>
      </w:r>
      <w:r w:rsidRPr="00676836">
        <w:rPr>
          <w:sz w:val="28"/>
          <w:szCs w:val="28"/>
        </w:rPr>
        <w:t>.</w:t>
      </w:r>
    </w:p>
    <w:p w:rsidR="00D237BB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Особенности российской культуры – складывание моностилизма</w:t>
      </w:r>
      <w:r w:rsidRPr="00676836">
        <w:rPr>
          <w:sz w:val="28"/>
          <w:szCs w:val="28"/>
        </w:rPr>
        <w:t>.</w:t>
      </w:r>
    </w:p>
    <w:p w:rsidR="00D237BB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Революция и культура</w:t>
      </w:r>
      <w:r>
        <w:rPr>
          <w:sz w:val="28"/>
          <w:szCs w:val="28"/>
        </w:rPr>
        <w:t>.</w:t>
      </w:r>
    </w:p>
    <w:p w:rsidR="00D237BB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Гибель культуры и новые культурные модели.</w:t>
      </w:r>
    </w:p>
    <w:p w:rsidR="00D237BB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Советский политический канон.</w:t>
      </w:r>
    </w:p>
    <w:p w:rsidR="00D237BB" w:rsidRPr="00CC5BD1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CC5BD1">
        <w:rPr>
          <w:sz w:val="28"/>
          <w:szCs w:val="28"/>
        </w:rPr>
        <w:t>Культурный разрыв и трансформация как культурная реорганизация.</w:t>
      </w:r>
    </w:p>
    <w:p w:rsidR="00D237BB" w:rsidRPr="00676836" w:rsidRDefault="00D237BB" w:rsidP="00CA1A8C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«Модернистский проект» России</w:t>
      </w:r>
      <w:r w:rsidRPr="00676836">
        <w:rPr>
          <w:sz w:val="28"/>
          <w:szCs w:val="28"/>
        </w:rPr>
        <w:t>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sz w:val="28"/>
          <w:szCs w:val="28"/>
        </w:rPr>
      </w:pPr>
      <w:r w:rsidRPr="00047739">
        <w:rPr>
          <w:b/>
          <w:sz w:val="28"/>
          <w:szCs w:val="28"/>
        </w:rPr>
        <w:t>ВОПРОСЫ ДЛЯ ОБСУЖДЕНИЯ</w:t>
      </w:r>
    </w:p>
    <w:p w:rsidR="00D237BB" w:rsidRPr="00B73D75" w:rsidRDefault="00D237BB" w:rsidP="00CA1A8C">
      <w:pPr>
        <w:ind w:firstLine="709"/>
        <w:jc w:val="center"/>
        <w:rPr>
          <w:sz w:val="16"/>
          <w:szCs w:val="16"/>
        </w:rPr>
      </w:pPr>
    </w:p>
    <w:p w:rsidR="00D237BB" w:rsidRPr="00EF7AF0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такое национальный миф?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Миф как жизненная необходимость.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Мифологическая символизация.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Study</w:t>
      </w:r>
      <w:r>
        <w:rPr>
          <w:sz w:val="28"/>
          <w:szCs w:val="28"/>
        </w:rPr>
        <w:t>: Александр Невский</w:t>
      </w:r>
      <w:r w:rsidRPr="00676836">
        <w:rPr>
          <w:sz w:val="28"/>
          <w:szCs w:val="28"/>
        </w:rPr>
        <w:t>.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Концепция «Москва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Рим» Филофея и ее значение для русского сознания</w:t>
      </w:r>
      <w:r w:rsidRPr="00676836">
        <w:rPr>
          <w:sz w:val="28"/>
          <w:szCs w:val="28"/>
        </w:rPr>
        <w:t>.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Киево-Могилянская и Славяно-Греко-Латинская академии – центры просвещения допетровской России.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Церковный раскол и его последствия для русской культуры</w:t>
      </w:r>
      <w:r w:rsidRPr="00676836">
        <w:rPr>
          <w:sz w:val="28"/>
          <w:szCs w:val="28"/>
        </w:rPr>
        <w:t>.</w:t>
      </w:r>
    </w:p>
    <w:p w:rsidR="00D237BB" w:rsidRPr="00384D7B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Петровские реформы – как «стремление» в Европу.</w:t>
      </w:r>
    </w:p>
    <w:p w:rsidR="00D237BB" w:rsidRPr="00384D7B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Светская наука, философия и образование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М. Ломоносов.</w:t>
      </w:r>
    </w:p>
    <w:p w:rsidR="00D237BB" w:rsidRPr="008E0097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«Раскол» русской культуры: «культура верхов» и «культура низов»</w:t>
      </w:r>
      <w:r w:rsidRPr="008E0097">
        <w:rPr>
          <w:sz w:val="28"/>
          <w:szCs w:val="28"/>
        </w:rPr>
        <w:t>.</w:t>
      </w:r>
    </w:p>
    <w:p w:rsidR="00D237BB" w:rsidRPr="00E9624F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Традиция – канон – стиль.</w:t>
      </w:r>
    </w:p>
    <w:p w:rsidR="00D237BB" w:rsidRPr="008E0097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Сакральное ядро русской моностилистической культуры</w:t>
      </w:r>
      <w:r w:rsidRPr="008E0097">
        <w:rPr>
          <w:sz w:val="28"/>
          <w:szCs w:val="28"/>
        </w:rPr>
        <w:t>.</w:t>
      </w:r>
    </w:p>
    <w:p w:rsidR="00D237BB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Категории моностилистической культуры</w:t>
      </w:r>
      <w:r w:rsidRPr="008E0097">
        <w:rPr>
          <w:sz w:val="28"/>
          <w:szCs w:val="28"/>
        </w:rPr>
        <w:t>.</w:t>
      </w:r>
    </w:p>
    <w:p w:rsidR="00D237BB" w:rsidRPr="00EF7AF0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Дореволюционная эпоха и революционные перемены.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«Культурная революция» - что это такое?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Биография и культура</w:t>
      </w:r>
      <w:r w:rsidRPr="00676836">
        <w:rPr>
          <w:sz w:val="28"/>
          <w:szCs w:val="28"/>
        </w:rPr>
        <w:t>.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Категории полистилистической культуры</w:t>
      </w:r>
      <w:r w:rsidRPr="00676836">
        <w:rPr>
          <w:sz w:val="28"/>
          <w:szCs w:val="28"/>
        </w:rPr>
        <w:t>.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Марксизм и модернизм.</w:t>
      </w:r>
    </w:p>
    <w:p w:rsidR="00D237BB" w:rsidRPr="00676836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Культура в латентном существовании</w:t>
      </w:r>
      <w:r w:rsidRPr="00676836">
        <w:rPr>
          <w:sz w:val="28"/>
          <w:szCs w:val="28"/>
        </w:rPr>
        <w:t>.</w:t>
      </w:r>
    </w:p>
    <w:p w:rsidR="00D237BB" w:rsidRPr="00384D7B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Свобода, равенство и братство.</w:t>
      </w:r>
    </w:p>
    <w:p w:rsidR="00D237BB" w:rsidRPr="00384D7B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Была ли свобода в СССР?</w:t>
      </w:r>
    </w:p>
    <w:p w:rsidR="00D237BB" w:rsidRPr="008E0097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Правовые идеологии</w:t>
      </w:r>
      <w:r w:rsidRPr="008E0097">
        <w:rPr>
          <w:sz w:val="28"/>
          <w:szCs w:val="28"/>
        </w:rPr>
        <w:t>.</w:t>
      </w:r>
    </w:p>
    <w:p w:rsidR="00D237BB" w:rsidRPr="00E9624F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И. Ильин: государство как корпорация и учреждение.</w:t>
      </w:r>
    </w:p>
    <w:p w:rsidR="00D237BB" w:rsidRPr="008E0097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Постмодерн и личность</w:t>
      </w:r>
      <w:r w:rsidRPr="008E0097">
        <w:rPr>
          <w:sz w:val="28"/>
          <w:szCs w:val="28"/>
        </w:rPr>
        <w:t>.</w:t>
      </w:r>
    </w:p>
    <w:p w:rsidR="00D237BB" w:rsidRPr="006D7EC7" w:rsidRDefault="00D237BB" w:rsidP="00CA1A8C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Виртуальное и реальное</w:t>
      </w:r>
      <w:r w:rsidRPr="008E0097">
        <w:rPr>
          <w:sz w:val="28"/>
          <w:szCs w:val="28"/>
        </w:rPr>
        <w:t>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ОСНОВНАЯ ЛИТЕРАТУРА</w:t>
      </w:r>
    </w:p>
    <w:p w:rsidR="00D237BB" w:rsidRPr="00B73D75" w:rsidRDefault="00D237BB" w:rsidP="00CA1A8C">
      <w:pPr>
        <w:ind w:firstLine="709"/>
        <w:jc w:val="center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Силичев Д.А. Культурология. - М., 1998.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/под ред. Драча Г.В. - Ростов-на-Дону, 1996</w:t>
      </w:r>
      <w:r w:rsidRPr="00047739">
        <w:rPr>
          <w:sz w:val="28"/>
          <w:szCs w:val="28"/>
        </w:rPr>
        <w:t>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Культурология /Сост. Радугин А.А. - М., 1997.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ind w:firstLine="709"/>
        <w:jc w:val="center"/>
        <w:rPr>
          <w:b/>
          <w:sz w:val="28"/>
          <w:szCs w:val="28"/>
        </w:rPr>
      </w:pPr>
    </w:p>
    <w:p w:rsidR="00D237BB" w:rsidRDefault="00D237BB" w:rsidP="00CA1A8C">
      <w:pPr>
        <w:ind w:firstLine="709"/>
        <w:jc w:val="center"/>
        <w:rPr>
          <w:b/>
          <w:sz w:val="28"/>
          <w:szCs w:val="28"/>
        </w:rPr>
      </w:pPr>
    </w:p>
    <w:p w:rsidR="00D237BB" w:rsidRDefault="00D237BB" w:rsidP="00CA1A8C">
      <w:pPr>
        <w:ind w:firstLine="709"/>
        <w:jc w:val="center"/>
        <w:rPr>
          <w:b/>
          <w:sz w:val="28"/>
          <w:szCs w:val="28"/>
        </w:rPr>
      </w:pPr>
    </w:p>
    <w:p w:rsidR="00D237BB" w:rsidRPr="00047739" w:rsidRDefault="00D237BB" w:rsidP="00CA1A8C">
      <w:pPr>
        <w:ind w:firstLine="709"/>
        <w:jc w:val="center"/>
        <w:rPr>
          <w:b/>
          <w:sz w:val="28"/>
          <w:szCs w:val="28"/>
        </w:rPr>
      </w:pPr>
      <w:r w:rsidRPr="00047739">
        <w:rPr>
          <w:b/>
          <w:sz w:val="28"/>
          <w:szCs w:val="28"/>
        </w:rPr>
        <w:t>ДОПОЛНИТЕЛЬНАЯ ЛИТЕРАТУРА</w:t>
      </w:r>
    </w:p>
    <w:p w:rsidR="00D237BB" w:rsidRPr="00B73D75" w:rsidRDefault="00D237BB" w:rsidP="00CA1A8C">
      <w:pPr>
        <w:ind w:firstLine="709"/>
        <w:rPr>
          <w:sz w:val="16"/>
          <w:szCs w:val="16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Лихачев Д.С. Русские летописи и их культурно-историческое значение. 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М., - Л., 1947.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Тихомиров М.Н. Развитие исторических знаний в Киевской Руси, феодально-раздробленной Руси и Российском централизованном государстве. 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М., 1955.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Забелин И.Е. История русской жизни с древнейших времен. - М., 1876.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Лосев А.Ф. Диалектика мифа //Лосев А.Ф. Миф, число, сущность. - М., 1994.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Лотман Ю.М., Успенский Б.А. Роль дуальных моделей в динамике русской культуры (до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в) //Ученые записки Тартуского гос. Ун-та 1977. Вып. 414.</w:t>
      </w:r>
    </w:p>
    <w:p w:rsidR="00D237BB" w:rsidRPr="005F4925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Лотман Ю.М., Успенский Б.А. О семиотическом механизме культуры //Лотман Ю.М. Избранные статьи. Т.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- Таллин, 1993.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Геллнер Э. Нации и национализм. - М., 1991.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Веблен Т. Теория праздного класса. - М., 1984.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Бахтин М.М. Проблемы поэтики Достоевского. - М., 1972.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 И. Наши задачи. - М., 1992.</w:t>
      </w:r>
    </w:p>
    <w:p w:rsidR="00D237BB" w:rsidRPr="00166EE8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Коган Л.Н. Социология культуры. Екатеринбург. 1992.</w:t>
      </w:r>
    </w:p>
    <w:p w:rsidR="00D237BB" w:rsidRPr="00166EE8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Топоров В.Н. Миф. Ритуал. Символ. Образ. Исследования в области мифопоэтического. - М., 1995.</w:t>
      </w:r>
    </w:p>
    <w:p w:rsidR="00D237BB" w:rsidRPr="00047739" w:rsidRDefault="00D237BB" w:rsidP="00CA1A8C">
      <w:pPr>
        <w:ind w:firstLine="709"/>
        <w:rPr>
          <w:sz w:val="28"/>
          <w:szCs w:val="28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 К РУБЕЖНОМУ КОНТРОЛЮ ЗНАНИЙ (РКЗ) №1</w:t>
      </w:r>
    </w:p>
    <w:p w:rsidR="00D237BB" w:rsidRPr="00B73D75" w:rsidRDefault="00D237BB" w:rsidP="00CA1A8C">
      <w:pPr>
        <w:ind w:firstLine="709"/>
        <w:rPr>
          <w:b/>
          <w:sz w:val="16"/>
          <w:szCs w:val="16"/>
        </w:rPr>
      </w:pP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Культурология: предмет и ее методы. Причины громадного роста интереса к культурной проблематике в Новейшее время.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Соотнесите 2 феномена: культура и творчество.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Время возникновения культурологии как науки. Кто из современных ученых определил необходимость изучения культуры как предмета исследования культурологии? Изложите воззрения этого мыслителя.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Какие науки изучают культуру</w:t>
      </w:r>
      <w:r>
        <w:rPr>
          <w:sz w:val="28"/>
          <w:szCs w:val="28"/>
        </w:rPr>
        <w:t>?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Виды культурологии.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Культурный шок и способы его разрешения.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Многозначность определений понятия «культура».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Парадигмы видения (познания) культуры.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Установите соотношение между материальной, социальной и духовной культурой.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Основные черты и приоритеты античной культуры. Проблема пайдейи.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Методы изучения культуры.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Гегелевская «модель» культуры. Мораль и культура.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Принципы изучения культуры.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Культура и цивилизация.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Оценка культуры Х.Ортега-и-Гассетом, А.Молем, Ю.Лотманом.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Человек как культурное существо.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Сущность культуры. Оценка культуры Шиллером, Я.Морено, Ж.-П.Сартром.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Элитарная культура, ее сущность, содержание. Представители.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Предыстория возникновения слова «культура». Французские просветители /</w:t>
      </w:r>
      <w:r w:rsidRPr="00FB35C9">
        <w:rPr>
          <w:sz w:val="28"/>
          <w:szCs w:val="28"/>
          <w:lang w:val="en-US"/>
        </w:rPr>
        <w:t>XYIII</w:t>
      </w:r>
      <w:r w:rsidRPr="00FB35C9">
        <w:rPr>
          <w:sz w:val="28"/>
          <w:szCs w:val="28"/>
        </w:rPr>
        <w:t xml:space="preserve"> век/ о цели и назначении культуры.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Традиционность и современность. Логика модернизации.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Массовая культура. Определение, ее проявления и направления.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Психоаналитическая концепция культуры З.Фрейда.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Функции культуры.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Основные культурологические концепции. Перечислить и кратко охарактеризовать.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 xml:space="preserve">Объективизм и культурно-аналитический подход как альтернативы в исследовании культурной сферы. 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Какие духовные образования составляют контекст культуры. Соотнесите: культура и искусство.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 xml:space="preserve">Создайте «модель» культурного человека. Критерии, позволяющие называть человека человеком культуры. 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 xml:space="preserve"> Основные позиции в оценке культуры. Смыслы слова «культура».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Познание как творчество мира.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Логика и механизмы повседневности.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Определите понятия: «культурный артефакт», «культурная форма», «субкультура», «народная культура», «молодежная культура», «культурный уровень», «толерантность».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«Протестантская этика и дух капитализма» М. Вебера как образец «понимающего» подхода (культурно-аналитического).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Динамика взаимопроникновения массовой и элитарной культуры. Сущность тоталитарной культуры.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Светская и религиозная культуры. Понятие «культ».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Типология культуры. Аполлоническое  и дионисийское начала в культуре и искусстве.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Ценностные</w:t>
      </w:r>
      <w:r>
        <w:rPr>
          <w:sz w:val="28"/>
          <w:szCs w:val="28"/>
        </w:rPr>
        <w:t xml:space="preserve"> установки европейской культуры</w:t>
      </w:r>
      <w:r w:rsidRPr="00FB35C9">
        <w:rPr>
          <w:sz w:val="28"/>
          <w:szCs w:val="28"/>
        </w:rPr>
        <w:t xml:space="preserve"> </w:t>
      </w:r>
      <w:r w:rsidRPr="00FB35C9">
        <w:rPr>
          <w:sz w:val="28"/>
          <w:szCs w:val="28"/>
          <w:lang w:val="en-US"/>
        </w:rPr>
        <w:t>XIX</w:t>
      </w:r>
      <w:r w:rsidRPr="00FB35C9">
        <w:rPr>
          <w:sz w:val="28"/>
          <w:szCs w:val="28"/>
        </w:rPr>
        <w:t xml:space="preserve"> века.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  <w:lang w:val="en-US"/>
        </w:rPr>
      </w:pPr>
      <w:r w:rsidRPr="00FB35C9">
        <w:rPr>
          <w:sz w:val="28"/>
          <w:szCs w:val="28"/>
        </w:rPr>
        <w:t>Философия культуры.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Смена представления о культуре в историческом времени /краткий обзор/.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Противоречия и ориентиры мировой культуры ХХ века.</w:t>
      </w:r>
    </w:p>
    <w:p w:rsidR="00D237BB" w:rsidRPr="00FB35C9" w:rsidRDefault="00D237BB" w:rsidP="00CA1A8C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FB35C9">
        <w:rPr>
          <w:sz w:val="28"/>
          <w:szCs w:val="28"/>
        </w:rPr>
        <w:t>Культурологические идеи западников и славянофилов.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Pr="00540C92" w:rsidRDefault="00D237BB" w:rsidP="00CA1A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 К РУБЕЖНОМУ КОНТРОЛЮ ЗНАНИЙ (РКЗ) №2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Специфика и периодизация первобытной культуры.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Первобытные религии и искусство.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Культура Древнего Египта как пример культуры ранних цивилизаций.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Шумеро-Вавилонская культура.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Культура Ассирии.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Палестина – перекрёсток культур.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Библия как источник мировой культуры.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Культура Древней Индии.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Индуизм.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Буддизм.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Философские школы и учения в Древней Индии.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Культура Древнего Китая.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Конфуцианство.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Даосизм.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Легизм.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Древнегреческая культура.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Полис и его роль в античной культуре.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Сократ и софисты.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Принципы жизни: кинизм, стоицизм, эпикуреизм, скептицизм.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Платон и мировая культура.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Аристотель и феномен античной науки.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Культура эллинизма.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Древнеримская культура.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Римский стоицизм: Сенека, Эпиктет, Марк Аврелий.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Арабо-мусульманская культура.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Ислам.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Арабская наука и философия.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Роль античной культуры в формировании древнегреческой философии.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Христианство как духовный стержень европейской культуры.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Зороастризм и «Авеста».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Культура средневековой Европы.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Развитие естествознания и науки Нового времени.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Ренессанс как начало культуры Нового времени.</w:t>
      </w:r>
    </w:p>
    <w:p w:rsidR="00D237BB" w:rsidRDefault="00D237BB" w:rsidP="00CA1A8C">
      <w:pPr>
        <w:numPr>
          <w:ilvl w:val="0"/>
          <w:numId w:val="35"/>
        </w:numPr>
        <w:ind w:left="0" w:firstLine="709"/>
        <w:jc w:val="both"/>
        <w:rPr>
          <w:sz w:val="28"/>
        </w:rPr>
      </w:pPr>
      <w:r>
        <w:rPr>
          <w:sz w:val="28"/>
        </w:rPr>
        <w:t>Реформация.</w:t>
      </w: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КОНТРОЛЬНОГО ДОМАШНЕГО ЗАДАНИЯ (КДЗ). ПРИМЕРНЫЕ ТЕМЫ ПЕРСОНАЛЬНЫХ САМОСТОЯТЕЛЬНЫХ РАБОТ</w:t>
      </w:r>
    </w:p>
    <w:p w:rsidR="00D237BB" w:rsidRPr="009E0F6B" w:rsidRDefault="00D237BB" w:rsidP="00CA1A8C">
      <w:pPr>
        <w:ind w:firstLine="709"/>
        <w:rPr>
          <w:b/>
          <w:sz w:val="16"/>
          <w:szCs w:val="16"/>
        </w:rPr>
      </w:pPr>
    </w:p>
    <w:p w:rsidR="00D237BB" w:rsidRPr="00B029C6" w:rsidRDefault="00D237BB" w:rsidP="00CA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домашнее задание выполняется студентом письменно в форме самостоятельной творческой работы (эссе). Выбрав одну из предложенных тем, следует, используя полученные на лекциях сведения, общие знания, поиск необходимой литературы в библиотеках или сети Интернет компактно, в объеме до 5 страниц изложить свое видение вопроса. В тексте обязательно должно присутствовать кроме фактического материала, оценка или рассуждения самого студента.</w:t>
      </w:r>
    </w:p>
    <w:p w:rsidR="00D237BB" w:rsidRPr="00B73D75" w:rsidRDefault="00D237BB" w:rsidP="00CA1A8C">
      <w:pPr>
        <w:ind w:firstLine="709"/>
        <w:rPr>
          <w:b/>
          <w:sz w:val="16"/>
          <w:szCs w:val="16"/>
        </w:rPr>
      </w:pP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Природа и культура.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Человек как культурное существо.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Локальные цивилизации человечества.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Молодежные субкультуры.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Элитарная культура.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Искусство первобытного человека.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Древнеславянское язычество.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Мировые религии.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Современная музыка как универсальное средство коммуникации.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Священные тексты мировых религий: Типитака, Библия, Коран.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Греческий полис – как «пространство культуры».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Архитектурные стили средних веков.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Готические соборы Европы.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Летописи Древней Руси.</w:t>
      </w:r>
    </w:p>
    <w:p w:rsidR="00D237BB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Быт и нравы древнерусских княжеств.</w:t>
      </w:r>
    </w:p>
    <w:p w:rsidR="00D237BB" w:rsidRPr="00833F47" w:rsidRDefault="00D237BB" w:rsidP="00CA1A8C">
      <w:pPr>
        <w:numPr>
          <w:ilvl w:val="0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Мультипликация как отражение мира современной культуры.</w:t>
      </w:r>
    </w:p>
    <w:p w:rsidR="00D237BB" w:rsidRPr="009E0F6B" w:rsidRDefault="00D237BB" w:rsidP="00CA1A8C">
      <w:pPr>
        <w:ind w:firstLine="709"/>
        <w:rPr>
          <w:b/>
          <w:sz w:val="16"/>
          <w:szCs w:val="16"/>
        </w:rPr>
      </w:pPr>
    </w:p>
    <w:p w:rsidR="00D237BB" w:rsidRDefault="00D237BB" w:rsidP="00CA1A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 К ЭКЗАМЕНУ</w:t>
      </w:r>
    </w:p>
    <w:p w:rsidR="00D237BB" w:rsidRPr="00B73D75" w:rsidRDefault="00D237BB" w:rsidP="00CA1A8C">
      <w:pPr>
        <w:ind w:firstLine="709"/>
        <w:rPr>
          <w:b/>
          <w:sz w:val="16"/>
          <w:szCs w:val="16"/>
        </w:rPr>
      </w:pP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Понятие культуры.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Специфика и периодизация первобытной культуры.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Многообразие подходов к определению культуры.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Первобытные религия и искусство.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Сущность культуры.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Миф и архетип.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Что такое и как вы понимаете термины «культурный артефакт», «культурная форма», «субкультура», «народная культура», «молодежная культура»?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Культура Древнего Египта как пример культуры ранних цивилизаций.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Основные позиции в оценке культуры.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Культура Древней Месопотамии.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Обыденное и теоретическое представление о культуре.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Шумеро-Вавилонская культура.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Методы и принципы изучения культуры.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Культура Древней Индии.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Определение культурологии. История возникновения культурологии.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 Культура Древнего Китая.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Виды культурологии.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Древнегреческая культура.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Основные подходы при рассмотрении культурологии.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Культура эллинизма.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Культурология как тип социальной теории.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Древнеримская культура.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Причины формирования культурологии.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Периодизация средневековой культуры Европы.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Место и роль культурологии в поле гуманитарных наук.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Арабо-мусульманская культура.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Культура и цивилизация.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Специфика и материальные основы западноевропейской культуры.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Культ и культура.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Христианство как духовный стержень европейской культуры.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Светская и религиозная трактовки сущности культуры.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Культура эпохи Возрождения и Реформации.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Смена представлений о культуре в историческом времени.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Европейская культура Нового времени.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Принципы гуманизма, антропоцентризма.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Основные тенденции развития культуры </w:t>
      </w:r>
      <w:r w:rsidRPr="00C6288F">
        <w:rPr>
          <w:sz w:val="28"/>
          <w:szCs w:val="28"/>
          <w:lang w:val="en-US"/>
        </w:rPr>
        <w:t>XX</w:t>
      </w:r>
      <w:r w:rsidRPr="00C6288F">
        <w:rPr>
          <w:sz w:val="28"/>
          <w:szCs w:val="28"/>
        </w:rPr>
        <w:t xml:space="preserve"> века.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Классическая модель культуры в европейской философии.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Культура Древней Руси.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Понятие «философия культуры».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Дуалистичность в русской культуре.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Специфика социологического подхода к культуре.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Дух и идея русской культуры.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Экзистенциалистская концепция культуры.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Философия культуры славянофильства.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Психоаналитическая концепция культуры.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Исторические особенности русской культуры.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Семиотический подход к культуре. 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Русская идея.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 xml:space="preserve">Модернизм и постмодернизм. </w:t>
      </w:r>
    </w:p>
    <w:p w:rsidR="00D237BB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288F">
        <w:rPr>
          <w:sz w:val="28"/>
          <w:szCs w:val="28"/>
        </w:rPr>
        <w:t>Начало диалогичности в русской культуре.</w:t>
      </w:r>
    </w:p>
    <w:p w:rsidR="00D237BB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Православие и культура.</w:t>
      </w:r>
    </w:p>
    <w:p w:rsidR="00D237BB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российской культуры – складывание моностилизма</w:t>
      </w:r>
      <w:r w:rsidRPr="00676836">
        <w:rPr>
          <w:sz w:val="28"/>
          <w:szCs w:val="28"/>
        </w:rPr>
        <w:t>.</w:t>
      </w:r>
    </w:p>
    <w:p w:rsidR="00D237BB" w:rsidRPr="00C6288F" w:rsidRDefault="00D237BB" w:rsidP="00CA1A8C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«Русское Просвещение».</w:t>
      </w:r>
    </w:p>
    <w:p w:rsidR="00D237BB" w:rsidRDefault="00D237BB" w:rsidP="00CA1A8C">
      <w:pPr>
        <w:ind w:firstLine="709"/>
      </w:pPr>
    </w:p>
    <w:p w:rsidR="00D237BB" w:rsidRDefault="00D237BB" w:rsidP="00CA1A8C">
      <w:pPr>
        <w:ind w:firstLine="709"/>
      </w:pPr>
    </w:p>
    <w:p w:rsidR="00D237BB" w:rsidRDefault="00D237BB" w:rsidP="00CA1A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237BB" w:rsidRDefault="00D237BB" w:rsidP="00CA1A8C">
      <w:pPr>
        <w:ind w:firstLine="709"/>
        <w:jc w:val="center"/>
        <w:rPr>
          <w:b/>
          <w:sz w:val="28"/>
          <w:szCs w:val="28"/>
        </w:rPr>
      </w:pP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Введение…………………………………………………………………3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1. Понятие культуры. Культурология как система знания….….5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2. Феномен культуры. Структура культуры……………………..6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 Основные этапы становления культурологии……………..….8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4. Первобытная культура……………………...………………….11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5. Культура ближнего востока в древности……………...……...11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6. Культура Древней Индии и Древнего Китая…………………12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7. Культура Древней Греции и Рима…..………………...............13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8. Арабо-мусульманская культура……………………………….15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9. Европейская культура средних веков и Нового времени…....16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10. Культура Древней Руси………………………………….........17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11. Культура</w:t>
      </w:r>
      <w:r w:rsidRPr="00BD074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Нового и Новейшего времени………........18</w:t>
      </w:r>
    </w:p>
    <w:p w:rsidR="00D237BB" w:rsidRPr="00C6288F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 (РКЗ) №1..……………………………20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 (РКЗ) №2………...…………………...22</w:t>
      </w:r>
    </w:p>
    <w:p w:rsidR="00D237BB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контрольного домашнего задания……………………….23</w:t>
      </w:r>
    </w:p>
    <w:p w:rsidR="00D237BB" w:rsidRPr="005D28F1" w:rsidRDefault="00D237BB" w:rsidP="00CA1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 к экзамену……………………………23</w:t>
      </w:r>
    </w:p>
    <w:p w:rsidR="00D237BB" w:rsidRDefault="00D237BB" w:rsidP="00CA1A8C">
      <w:pPr>
        <w:ind w:firstLine="709"/>
      </w:pPr>
    </w:p>
    <w:p w:rsidR="00D237BB" w:rsidRDefault="00D237BB" w:rsidP="00CA1A8C">
      <w:pPr>
        <w:ind w:firstLine="709"/>
      </w:pPr>
    </w:p>
    <w:sectPr w:rsidR="00D237BB" w:rsidSect="00CA1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BB" w:rsidRDefault="00D237BB" w:rsidP="00914C80">
      <w:r>
        <w:separator/>
      </w:r>
    </w:p>
  </w:endnote>
  <w:endnote w:type="continuationSeparator" w:id="0">
    <w:p w:rsidR="00D237BB" w:rsidRDefault="00D237BB" w:rsidP="0091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BB" w:rsidRDefault="00D237BB" w:rsidP="00421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7BB" w:rsidRDefault="00D237BB" w:rsidP="004215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BB" w:rsidRDefault="00D237BB" w:rsidP="004215B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BB" w:rsidRDefault="00D237BB" w:rsidP="004215BA">
    <w:pPr>
      <w:pStyle w:val="Footer"/>
    </w:pPr>
  </w:p>
  <w:p w:rsidR="00D237BB" w:rsidRDefault="00D237BB">
    <w:pPr>
      <w:pStyle w:val="Footer"/>
      <w:jc w:val="right"/>
    </w:pPr>
  </w:p>
  <w:p w:rsidR="00D237BB" w:rsidRDefault="00D237BB">
    <w:pPr>
      <w:pStyle w:val="Footer"/>
      <w:jc w:val="right"/>
    </w:pPr>
  </w:p>
  <w:p w:rsidR="00D237BB" w:rsidRDefault="00D23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BB" w:rsidRDefault="00D237BB" w:rsidP="00914C80">
      <w:r>
        <w:separator/>
      </w:r>
    </w:p>
  </w:footnote>
  <w:footnote w:type="continuationSeparator" w:id="0">
    <w:p w:rsidR="00D237BB" w:rsidRDefault="00D237BB" w:rsidP="00914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BB" w:rsidRDefault="00D237BB" w:rsidP="00AC15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237BB" w:rsidRDefault="00D237BB" w:rsidP="00AC15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BB" w:rsidRDefault="00D237BB" w:rsidP="003266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D237BB" w:rsidRDefault="00D237BB" w:rsidP="00AC15B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BB" w:rsidRDefault="00D237BB" w:rsidP="003266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37BB" w:rsidRDefault="00D237BB" w:rsidP="00AC15B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DEE"/>
    <w:multiLevelType w:val="hybridMultilevel"/>
    <w:tmpl w:val="54CEEF70"/>
    <w:lvl w:ilvl="0" w:tplc="56A2ED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B25A01"/>
    <w:multiLevelType w:val="hybridMultilevel"/>
    <w:tmpl w:val="72C46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108A5"/>
    <w:multiLevelType w:val="hybridMultilevel"/>
    <w:tmpl w:val="2802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53BC"/>
    <w:multiLevelType w:val="hybridMultilevel"/>
    <w:tmpl w:val="7A26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5949EF"/>
    <w:multiLevelType w:val="hybridMultilevel"/>
    <w:tmpl w:val="E138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F05E10"/>
    <w:multiLevelType w:val="hybridMultilevel"/>
    <w:tmpl w:val="F008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52568"/>
    <w:multiLevelType w:val="hybridMultilevel"/>
    <w:tmpl w:val="0FB84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C653C9"/>
    <w:multiLevelType w:val="hybridMultilevel"/>
    <w:tmpl w:val="73A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52EC9"/>
    <w:multiLevelType w:val="hybridMultilevel"/>
    <w:tmpl w:val="A7B4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900F3D"/>
    <w:multiLevelType w:val="hybridMultilevel"/>
    <w:tmpl w:val="E08E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2F1177"/>
    <w:multiLevelType w:val="hybridMultilevel"/>
    <w:tmpl w:val="17240C18"/>
    <w:lvl w:ilvl="0" w:tplc="13DAE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AF7DF6"/>
    <w:multiLevelType w:val="hybridMultilevel"/>
    <w:tmpl w:val="D74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8A6491"/>
    <w:multiLevelType w:val="hybridMultilevel"/>
    <w:tmpl w:val="E174C9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607C16"/>
    <w:multiLevelType w:val="hybridMultilevel"/>
    <w:tmpl w:val="C698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B64F06"/>
    <w:multiLevelType w:val="hybridMultilevel"/>
    <w:tmpl w:val="3278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B80CDF"/>
    <w:multiLevelType w:val="hybridMultilevel"/>
    <w:tmpl w:val="A8B6E5F2"/>
    <w:lvl w:ilvl="0" w:tplc="E7E268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288548F"/>
    <w:multiLevelType w:val="hybridMultilevel"/>
    <w:tmpl w:val="9FC6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207613"/>
    <w:multiLevelType w:val="hybridMultilevel"/>
    <w:tmpl w:val="91641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4A679E"/>
    <w:multiLevelType w:val="hybridMultilevel"/>
    <w:tmpl w:val="6D9A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5A6E56"/>
    <w:multiLevelType w:val="hybridMultilevel"/>
    <w:tmpl w:val="CAE6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80E1C"/>
    <w:multiLevelType w:val="hybridMultilevel"/>
    <w:tmpl w:val="08CA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273DAB"/>
    <w:multiLevelType w:val="hybridMultilevel"/>
    <w:tmpl w:val="6BBA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9059B"/>
    <w:multiLevelType w:val="hybridMultilevel"/>
    <w:tmpl w:val="1F86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E543BD"/>
    <w:multiLevelType w:val="hybridMultilevel"/>
    <w:tmpl w:val="40EE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264FBE"/>
    <w:multiLevelType w:val="hybridMultilevel"/>
    <w:tmpl w:val="94C0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881C84"/>
    <w:multiLevelType w:val="hybridMultilevel"/>
    <w:tmpl w:val="8C4CCE2E"/>
    <w:lvl w:ilvl="0" w:tplc="F932C0A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1" w:tplc="67D010EE">
      <w:start w:val="1"/>
      <w:numFmt w:val="decimal"/>
      <w:lvlText w:val="%2."/>
      <w:lvlJc w:val="left"/>
      <w:pPr>
        <w:tabs>
          <w:tab w:val="num" w:pos="1560"/>
        </w:tabs>
        <w:ind w:left="1560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6">
    <w:nsid w:val="52885F5E"/>
    <w:multiLevelType w:val="hybridMultilevel"/>
    <w:tmpl w:val="8D6A9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4B25C3"/>
    <w:multiLevelType w:val="hybridMultilevel"/>
    <w:tmpl w:val="CA4E9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0D7B3F"/>
    <w:multiLevelType w:val="hybridMultilevel"/>
    <w:tmpl w:val="9BA2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0B52CB"/>
    <w:multiLevelType w:val="hybridMultilevel"/>
    <w:tmpl w:val="4D40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5256F4"/>
    <w:multiLevelType w:val="hybridMultilevel"/>
    <w:tmpl w:val="586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596B05"/>
    <w:multiLevelType w:val="hybridMultilevel"/>
    <w:tmpl w:val="ECF4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B11B9"/>
    <w:multiLevelType w:val="hybridMultilevel"/>
    <w:tmpl w:val="B9DCB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E3545F"/>
    <w:multiLevelType w:val="hybridMultilevel"/>
    <w:tmpl w:val="9A5A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B60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6E91"/>
    <w:multiLevelType w:val="hybridMultilevel"/>
    <w:tmpl w:val="AC524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0174E6"/>
    <w:multiLevelType w:val="hybridMultilevel"/>
    <w:tmpl w:val="763C6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5624F9"/>
    <w:multiLevelType w:val="hybridMultilevel"/>
    <w:tmpl w:val="0894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D72DA3"/>
    <w:multiLevelType w:val="hybridMultilevel"/>
    <w:tmpl w:val="B0428482"/>
    <w:lvl w:ilvl="0" w:tplc="A76EB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65024FD"/>
    <w:multiLevelType w:val="hybridMultilevel"/>
    <w:tmpl w:val="52E44784"/>
    <w:lvl w:ilvl="0" w:tplc="9ABCC6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1815BF"/>
    <w:multiLevelType w:val="hybridMultilevel"/>
    <w:tmpl w:val="9CF2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0919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DD35385"/>
    <w:multiLevelType w:val="hybridMultilevel"/>
    <w:tmpl w:val="80BAD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0"/>
  </w:num>
  <w:num w:numId="3">
    <w:abstractNumId w:val="17"/>
  </w:num>
  <w:num w:numId="4">
    <w:abstractNumId w:val="29"/>
  </w:num>
  <w:num w:numId="5">
    <w:abstractNumId w:val="39"/>
  </w:num>
  <w:num w:numId="6">
    <w:abstractNumId w:val="26"/>
  </w:num>
  <w:num w:numId="7">
    <w:abstractNumId w:val="8"/>
  </w:num>
  <w:num w:numId="8">
    <w:abstractNumId w:val="35"/>
  </w:num>
  <w:num w:numId="9">
    <w:abstractNumId w:val="30"/>
  </w:num>
  <w:num w:numId="10">
    <w:abstractNumId w:val="21"/>
  </w:num>
  <w:num w:numId="11">
    <w:abstractNumId w:val="33"/>
  </w:num>
  <w:num w:numId="12">
    <w:abstractNumId w:val="1"/>
  </w:num>
  <w:num w:numId="13">
    <w:abstractNumId w:val="9"/>
  </w:num>
  <w:num w:numId="14">
    <w:abstractNumId w:val="12"/>
  </w:num>
  <w:num w:numId="15">
    <w:abstractNumId w:val="18"/>
  </w:num>
  <w:num w:numId="16">
    <w:abstractNumId w:val="32"/>
  </w:num>
  <w:num w:numId="17">
    <w:abstractNumId w:val="36"/>
  </w:num>
  <w:num w:numId="18">
    <w:abstractNumId w:val="23"/>
  </w:num>
  <w:num w:numId="19">
    <w:abstractNumId w:val="24"/>
  </w:num>
  <w:num w:numId="20">
    <w:abstractNumId w:val="4"/>
  </w:num>
  <w:num w:numId="21">
    <w:abstractNumId w:val="11"/>
  </w:num>
  <w:num w:numId="22">
    <w:abstractNumId w:val="2"/>
  </w:num>
  <w:num w:numId="23">
    <w:abstractNumId w:val="3"/>
  </w:num>
  <w:num w:numId="24">
    <w:abstractNumId w:val="13"/>
  </w:num>
  <w:num w:numId="25">
    <w:abstractNumId w:val="27"/>
  </w:num>
  <w:num w:numId="26">
    <w:abstractNumId w:val="25"/>
  </w:num>
  <w:num w:numId="27">
    <w:abstractNumId w:val="28"/>
  </w:num>
  <w:num w:numId="28">
    <w:abstractNumId w:val="31"/>
  </w:num>
  <w:num w:numId="29">
    <w:abstractNumId w:val="34"/>
  </w:num>
  <w:num w:numId="30">
    <w:abstractNumId w:val="14"/>
  </w:num>
  <w:num w:numId="31">
    <w:abstractNumId w:val="16"/>
  </w:num>
  <w:num w:numId="32">
    <w:abstractNumId w:val="22"/>
  </w:num>
  <w:num w:numId="33">
    <w:abstractNumId w:val="6"/>
  </w:num>
  <w:num w:numId="34">
    <w:abstractNumId w:val="40"/>
  </w:num>
  <w:num w:numId="35">
    <w:abstractNumId w:val="38"/>
  </w:num>
  <w:num w:numId="36">
    <w:abstractNumId w:val="41"/>
  </w:num>
  <w:num w:numId="37">
    <w:abstractNumId w:val="15"/>
  </w:num>
  <w:num w:numId="38">
    <w:abstractNumId w:val="0"/>
  </w:num>
  <w:num w:numId="39">
    <w:abstractNumId w:val="7"/>
  </w:num>
  <w:num w:numId="40">
    <w:abstractNumId w:val="10"/>
  </w:num>
  <w:num w:numId="41">
    <w:abstractNumId w:val="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5BA"/>
    <w:rsid w:val="00007522"/>
    <w:rsid w:val="0002254D"/>
    <w:rsid w:val="00027784"/>
    <w:rsid w:val="00037666"/>
    <w:rsid w:val="00047739"/>
    <w:rsid w:val="00084341"/>
    <w:rsid w:val="000D00D8"/>
    <w:rsid w:val="001013FC"/>
    <w:rsid w:val="0011317F"/>
    <w:rsid w:val="00115785"/>
    <w:rsid w:val="00120291"/>
    <w:rsid w:val="00144516"/>
    <w:rsid w:val="00166EE8"/>
    <w:rsid w:val="00181B33"/>
    <w:rsid w:val="00192E71"/>
    <w:rsid w:val="001F0DA7"/>
    <w:rsid w:val="001F4921"/>
    <w:rsid w:val="00247BDA"/>
    <w:rsid w:val="002552B1"/>
    <w:rsid w:val="00275377"/>
    <w:rsid w:val="00295232"/>
    <w:rsid w:val="002D5F7B"/>
    <w:rsid w:val="002E177D"/>
    <w:rsid w:val="0031556C"/>
    <w:rsid w:val="003266EF"/>
    <w:rsid w:val="00343CD7"/>
    <w:rsid w:val="00344B1B"/>
    <w:rsid w:val="00384D7B"/>
    <w:rsid w:val="003C464C"/>
    <w:rsid w:val="004215BA"/>
    <w:rsid w:val="004C216E"/>
    <w:rsid w:val="004D5776"/>
    <w:rsid w:val="005001FC"/>
    <w:rsid w:val="00540C92"/>
    <w:rsid w:val="005660CC"/>
    <w:rsid w:val="0058441C"/>
    <w:rsid w:val="005852B4"/>
    <w:rsid w:val="005A70C5"/>
    <w:rsid w:val="005D28F1"/>
    <w:rsid w:val="005E7693"/>
    <w:rsid w:val="005F4925"/>
    <w:rsid w:val="0060007F"/>
    <w:rsid w:val="00636C35"/>
    <w:rsid w:val="00674D9F"/>
    <w:rsid w:val="00676836"/>
    <w:rsid w:val="00680FD4"/>
    <w:rsid w:val="00685502"/>
    <w:rsid w:val="006954E7"/>
    <w:rsid w:val="006B0171"/>
    <w:rsid w:val="006B7C69"/>
    <w:rsid w:val="006D7EC7"/>
    <w:rsid w:val="0071193F"/>
    <w:rsid w:val="00763881"/>
    <w:rsid w:val="007809AA"/>
    <w:rsid w:val="007B17F0"/>
    <w:rsid w:val="00833F47"/>
    <w:rsid w:val="008B5562"/>
    <w:rsid w:val="008D423F"/>
    <w:rsid w:val="008E0097"/>
    <w:rsid w:val="00914C80"/>
    <w:rsid w:val="00926528"/>
    <w:rsid w:val="009319FD"/>
    <w:rsid w:val="00932C7C"/>
    <w:rsid w:val="009A3097"/>
    <w:rsid w:val="009E0F6B"/>
    <w:rsid w:val="009F2DCD"/>
    <w:rsid w:val="00A33EF5"/>
    <w:rsid w:val="00A35118"/>
    <w:rsid w:val="00A37D29"/>
    <w:rsid w:val="00A43A2B"/>
    <w:rsid w:val="00AB1A79"/>
    <w:rsid w:val="00AC15B9"/>
    <w:rsid w:val="00AC1AB7"/>
    <w:rsid w:val="00AE2EB0"/>
    <w:rsid w:val="00B029C6"/>
    <w:rsid w:val="00B11479"/>
    <w:rsid w:val="00B11BA1"/>
    <w:rsid w:val="00B6026D"/>
    <w:rsid w:val="00B73D75"/>
    <w:rsid w:val="00BA6146"/>
    <w:rsid w:val="00BD074E"/>
    <w:rsid w:val="00C141F2"/>
    <w:rsid w:val="00C405EB"/>
    <w:rsid w:val="00C42C5E"/>
    <w:rsid w:val="00C44737"/>
    <w:rsid w:val="00C577A5"/>
    <w:rsid w:val="00C61871"/>
    <w:rsid w:val="00C6288F"/>
    <w:rsid w:val="00CA1A8C"/>
    <w:rsid w:val="00CB6F17"/>
    <w:rsid w:val="00CC5BD1"/>
    <w:rsid w:val="00CF4433"/>
    <w:rsid w:val="00D20AEC"/>
    <w:rsid w:val="00D237BB"/>
    <w:rsid w:val="00D318B3"/>
    <w:rsid w:val="00D64C3F"/>
    <w:rsid w:val="00D67D52"/>
    <w:rsid w:val="00D826E1"/>
    <w:rsid w:val="00DB07FF"/>
    <w:rsid w:val="00DF1BB0"/>
    <w:rsid w:val="00E3744D"/>
    <w:rsid w:val="00E62023"/>
    <w:rsid w:val="00E802F8"/>
    <w:rsid w:val="00E9624F"/>
    <w:rsid w:val="00EB0837"/>
    <w:rsid w:val="00EF7AF0"/>
    <w:rsid w:val="00F0379E"/>
    <w:rsid w:val="00F21747"/>
    <w:rsid w:val="00F81839"/>
    <w:rsid w:val="00FA3896"/>
    <w:rsid w:val="00FB35C9"/>
    <w:rsid w:val="00FC3198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5B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5BA"/>
    <w:pPr>
      <w:keepNext/>
      <w:ind w:firstLine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5BA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5B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5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5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5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5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5B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5B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4215B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15BA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4215BA"/>
    <w:pPr>
      <w:tabs>
        <w:tab w:val="left" w:pos="4500"/>
      </w:tabs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15B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215BA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15B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215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B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215BA"/>
    <w:rPr>
      <w:rFonts w:cs="Times New Roman"/>
    </w:rPr>
  </w:style>
  <w:style w:type="paragraph" w:styleId="NormalWeb">
    <w:name w:val="Normal (Web)"/>
    <w:basedOn w:val="Normal"/>
    <w:uiPriority w:val="99"/>
    <w:rsid w:val="004215B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215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B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1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23</Pages>
  <Words>5596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автора</dc:title>
  <dc:subject/>
  <dc:creator>Akademik</dc:creator>
  <cp:keywords/>
  <dc:description/>
  <cp:lastModifiedBy>rio</cp:lastModifiedBy>
  <cp:revision>8</cp:revision>
  <cp:lastPrinted>2010-12-06T11:58:00Z</cp:lastPrinted>
  <dcterms:created xsi:type="dcterms:W3CDTF">2010-10-15T07:53:00Z</dcterms:created>
  <dcterms:modified xsi:type="dcterms:W3CDTF">2010-12-06T11:58:00Z</dcterms:modified>
</cp:coreProperties>
</file>