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6" w:rsidRDefault="00242986" w:rsidP="00EB020D">
      <w:pPr>
        <w:jc w:val="center"/>
        <w:rPr>
          <w:b/>
          <w:sz w:val="28"/>
          <w:szCs w:val="28"/>
        </w:rPr>
      </w:pPr>
    </w:p>
    <w:p w:rsidR="00242986" w:rsidRPr="00765BF9" w:rsidRDefault="00242986" w:rsidP="00EB020D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>ФЕДЕРАЛЬНОЕ АГЕНТСТВО ВОЗДУШНОГО ТРАНСПОРТА</w:t>
      </w:r>
    </w:p>
    <w:p w:rsidR="00242986" w:rsidRPr="00765BF9" w:rsidRDefault="00242986" w:rsidP="00EB020D">
      <w:pPr>
        <w:jc w:val="center"/>
        <w:rPr>
          <w:sz w:val="28"/>
          <w:szCs w:val="28"/>
        </w:rPr>
      </w:pPr>
    </w:p>
    <w:p w:rsidR="00242986" w:rsidRPr="00765BF9" w:rsidRDefault="00242986" w:rsidP="00EB020D">
      <w:pPr>
        <w:jc w:val="center"/>
        <w:rPr>
          <w:sz w:val="28"/>
          <w:szCs w:val="28"/>
        </w:rPr>
      </w:pPr>
      <w:r w:rsidRPr="00765BF9">
        <w:rPr>
          <w:sz w:val="28"/>
          <w:szCs w:val="28"/>
        </w:rPr>
        <w:t>ФЕДЕРАЛЬНОЕ ГОСУДАРСТВЕННОЕ ОБРАЗОВАТЕЛЬНОЕ УЧРЕЖДЕНИЕ ВЫСШЕГО ПРОФЕССИОНАЛЬНОГО ОБРАЗОВАНИЯ</w:t>
      </w:r>
    </w:p>
    <w:p w:rsidR="00242986" w:rsidRPr="00765BF9" w:rsidRDefault="00242986" w:rsidP="00EB020D">
      <w:pPr>
        <w:jc w:val="center"/>
        <w:rPr>
          <w:b/>
          <w:sz w:val="28"/>
          <w:szCs w:val="28"/>
        </w:rPr>
      </w:pPr>
    </w:p>
    <w:p w:rsidR="00242986" w:rsidRPr="00765BF9" w:rsidRDefault="00242986" w:rsidP="00EB020D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 xml:space="preserve">«МОСКОВСКИЙ ГОСУДАРСТВЕННЫЙ ТЕХНИЧЕСКИЙ </w:t>
      </w:r>
    </w:p>
    <w:p w:rsidR="00242986" w:rsidRPr="00765BF9" w:rsidRDefault="00242986" w:rsidP="00EB020D">
      <w:pPr>
        <w:jc w:val="center"/>
        <w:rPr>
          <w:b/>
          <w:sz w:val="28"/>
          <w:szCs w:val="28"/>
        </w:rPr>
      </w:pPr>
      <w:r w:rsidRPr="00765BF9">
        <w:rPr>
          <w:b/>
          <w:sz w:val="28"/>
          <w:szCs w:val="28"/>
        </w:rPr>
        <w:t>УНИВЕРСИТЕТ ГРАЖДАНСКОЙ АВИАЦИИ» (МГТУ ГА)</w:t>
      </w:r>
    </w:p>
    <w:p w:rsidR="00242986" w:rsidRDefault="00242986" w:rsidP="00EB020D">
      <w:pPr>
        <w:jc w:val="center"/>
      </w:pPr>
    </w:p>
    <w:p w:rsidR="00242986" w:rsidRDefault="00242986" w:rsidP="00EB020D">
      <w:pPr>
        <w:jc w:val="center"/>
      </w:pPr>
    </w:p>
    <w:p w:rsidR="00242986" w:rsidRPr="00B2137C" w:rsidRDefault="00242986" w:rsidP="00EB020D">
      <w:pPr>
        <w:jc w:val="center"/>
        <w:rPr>
          <w:b/>
          <w:sz w:val="28"/>
          <w:szCs w:val="28"/>
        </w:rPr>
      </w:pPr>
      <w:r w:rsidRPr="00B2137C">
        <w:rPr>
          <w:b/>
          <w:sz w:val="28"/>
          <w:szCs w:val="28"/>
        </w:rPr>
        <w:t>П Р И К А З</w:t>
      </w:r>
    </w:p>
    <w:p w:rsidR="00242986" w:rsidRDefault="00242986" w:rsidP="00EB020D">
      <w:pPr>
        <w:jc w:val="center"/>
      </w:pPr>
    </w:p>
    <w:p w:rsidR="00242986" w:rsidRDefault="00242986" w:rsidP="00EB020D">
      <w:pPr>
        <w:jc w:val="center"/>
      </w:pPr>
    </w:p>
    <w:p w:rsidR="00242986" w:rsidRDefault="00242986" w:rsidP="00EB020D">
      <w:pPr>
        <w:jc w:val="both"/>
        <w:rPr>
          <w:sz w:val="28"/>
          <w:szCs w:val="28"/>
        </w:rPr>
      </w:pPr>
      <w:r w:rsidRPr="00765BF9">
        <w:rPr>
          <w:sz w:val="28"/>
          <w:szCs w:val="28"/>
        </w:rPr>
        <w:t>«__» ____</w:t>
      </w:r>
      <w:r>
        <w:rPr>
          <w:sz w:val="28"/>
          <w:szCs w:val="28"/>
        </w:rPr>
        <w:t xml:space="preserve">______ 2011г.            </w:t>
      </w:r>
      <w:r w:rsidRPr="00765B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Москва                   </w:t>
      </w:r>
      <w:r w:rsidRPr="00765BF9">
        <w:rPr>
          <w:sz w:val="28"/>
          <w:szCs w:val="28"/>
        </w:rPr>
        <w:t xml:space="preserve">                № _______</w:t>
      </w:r>
    </w:p>
    <w:p w:rsidR="00242986" w:rsidRPr="00765BF9" w:rsidRDefault="00242986" w:rsidP="00EB020D">
      <w:pPr>
        <w:jc w:val="both"/>
        <w:rPr>
          <w:sz w:val="28"/>
          <w:szCs w:val="28"/>
        </w:rPr>
      </w:pPr>
    </w:p>
    <w:p w:rsidR="00242986" w:rsidRDefault="00242986" w:rsidP="00EB020D">
      <w:pPr>
        <w:jc w:val="both"/>
      </w:pPr>
      <w:r w:rsidRPr="00F06660">
        <w:t>[</w:t>
      </w:r>
      <w:r>
        <w:t>Об утверждении состава</w:t>
      </w:r>
    </w:p>
    <w:p w:rsidR="00242986" w:rsidRDefault="00242986" w:rsidP="00EB020D">
      <w:pPr>
        <w:jc w:val="both"/>
      </w:pPr>
      <w:r>
        <w:t>совета по качеству МГТУ ГА</w:t>
      </w:r>
    </w:p>
    <w:p w:rsidR="00242986" w:rsidRPr="00F06660" w:rsidRDefault="00242986" w:rsidP="00EB020D">
      <w:pPr>
        <w:jc w:val="both"/>
      </w:pPr>
      <w:r>
        <w:t>на 2011/2012 учебный год</w:t>
      </w:r>
      <w:r w:rsidRPr="00F06660">
        <w:t>]</w:t>
      </w:r>
    </w:p>
    <w:p w:rsidR="00242986" w:rsidRDefault="00242986" w:rsidP="00EB020D">
      <w:r>
        <w:tab/>
      </w:r>
    </w:p>
    <w:p w:rsidR="00242986" w:rsidRDefault="00242986" w:rsidP="00EB0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совете по качеству МГТУ ГА, введенным в действие приказом ректора № 545 от 10.09.2011 года, </w:t>
      </w:r>
    </w:p>
    <w:p w:rsidR="00242986" w:rsidRDefault="00242986" w:rsidP="00EB020D">
      <w:pPr>
        <w:jc w:val="both"/>
        <w:rPr>
          <w:sz w:val="28"/>
          <w:szCs w:val="28"/>
        </w:rPr>
      </w:pPr>
    </w:p>
    <w:p w:rsidR="00242986" w:rsidRPr="00001321" w:rsidRDefault="00242986" w:rsidP="00EB020D">
      <w:pPr>
        <w:jc w:val="center"/>
        <w:rPr>
          <w:b/>
          <w:sz w:val="28"/>
          <w:szCs w:val="28"/>
        </w:rPr>
      </w:pPr>
      <w:r w:rsidRPr="00001321">
        <w:rPr>
          <w:b/>
          <w:sz w:val="28"/>
          <w:szCs w:val="28"/>
        </w:rPr>
        <w:t>П Р И К А З Ы В А Ю:</w:t>
      </w:r>
    </w:p>
    <w:p w:rsidR="00242986" w:rsidRDefault="00242986" w:rsidP="00EB020D">
      <w:pPr>
        <w:jc w:val="center"/>
        <w:rPr>
          <w:sz w:val="28"/>
          <w:szCs w:val="28"/>
        </w:rPr>
      </w:pPr>
    </w:p>
    <w:p w:rsidR="00242986" w:rsidRDefault="00242986" w:rsidP="00EB02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совет по качеству МГТУ ГА в следующем составе;</w:t>
      </w:r>
    </w:p>
    <w:p w:rsidR="00242986" w:rsidRDefault="00242986" w:rsidP="00EB020D">
      <w:pPr>
        <w:ind w:left="720"/>
        <w:jc w:val="both"/>
        <w:rPr>
          <w:sz w:val="28"/>
          <w:szCs w:val="28"/>
        </w:rPr>
      </w:pPr>
    </w:p>
    <w:tbl>
      <w:tblPr>
        <w:tblW w:w="8885" w:type="dxa"/>
        <w:tblInd w:w="720" w:type="dxa"/>
        <w:tblLook w:val="00A0"/>
      </w:tblPr>
      <w:tblGrid>
        <w:gridCol w:w="2790"/>
        <w:gridCol w:w="6095"/>
      </w:tblGrid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Бамбаева Н.Я.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проректор по УМРиК, представитель руководства по качеству;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Румянцева О.С.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секретарь совета, начальник ОКПС;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Криницин В.В.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советник при ректорате по образовательной деятельности;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Рыбалкин В.В.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зам. декана МФ;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Надейкина Л.А.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зам. декана ФПМиВТ;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зам. декана ФМОК;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Экзерцева Е.В.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зам. декана ФАСК;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Мерзликин И.Н.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зам. декана ЗФ;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Свиркин В.А.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профессор каф. ГРиП;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Козлов А.С.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профессор каф. ГиСПН;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Антипас В.В.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ст. преподаватель кафедры физвоспитания;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 xml:space="preserve">Логачев В.П. 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начальник отдела УМУ;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Антонова О.Ф.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зав. отделом библиотеки;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Герасимов Л.В.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вед. инженер ЦИТСО;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Воронина Т.П.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зам. начальника РИО;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Касимова Е.А.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начальник ОВРС;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Хрустикова Г.Н.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вед. специалист ОПСТ;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Санников А.В.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зам. отв. с</w:t>
            </w:r>
            <w:r w:rsidRPr="00583CC9">
              <w:rPr>
                <w:sz w:val="28"/>
                <w:szCs w:val="28"/>
              </w:rPr>
              <w:t>екретаря приемной комиссии;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Савцева В.В.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вед. экономист НОЦ;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Дятлова Е.А.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зам. начальника ОМиР;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Марчук А.В.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зам. начальника ОМС;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Фадеева А.В.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вед. бухгалтер ЦППКК ВТ;</w:t>
            </w:r>
            <w:bookmarkStart w:id="0" w:name="_GoBack"/>
            <w:bookmarkEnd w:id="0"/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Дихтяр Д.С.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вед. документовед ОКиД;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Зверев А.Н.</w:t>
            </w:r>
          </w:p>
        </w:tc>
        <w:tc>
          <w:tcPr>
            <w:tcW w:w="6095" w:type="dxa"/>
          </w:tcPr>
          <w:p w:rsidR="00242986" w:rsidRPr="00583CC9" w:rsidRDefault="00242986" w:rsidP="00583CC9">
            <w:pPr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вед. инженер-энергетик СГИ.</w:t>
            </w:r>
          </w:p>
        </w:tc>
      </w:tr>
    </w:tbl>
    <w:p w:rsidR="00242986" w:rsidRDefault="00242986" w:rsidP="00EB020D">
      <w:pPr>
        <w:ind w:left="720"/>
        <w:jc w:val="both"/>
        <w:rPr>
          <w:sz w:val="28"/>
          <w:szCs w:val="28"/>
        </w:rPr>
      </w:pPr>
    </w:p>
    <w:p w:rsidR="00242986" w:rsidRDefault="00242986" w:rsidP="003E154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исполнение обязанностей председателя совета по качеству МГТУ ГА на проректора по УМРиК Бамбаеву Н.Я.</w:t>
      </w:r>
    </w:p>
    <w:p w:rsidR="00242986" w:rsidRDefault="00242986" w:rsidP="003E154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составы рабочих комиссий совета по качеству на дневных факультетах:</w:t>
      </w:r>
    </w:p>
    <w:p w:rsidR="00242986" w:rsidRPr="00D973BE" w:rsidRDefault="00242986" w:rsidP="003E1546">
      <w:pPr>
        <w:pStyle w:val="ListParagraph"/>
        <w:jc w:val="both"/>
        <w:rPr>
          <w:b/>
          <w:sz w:val="28"/>
          <w:szCs w:val="28"/>
        </w:rPr>
      </w:pPr>
      <w:r w:rsidRPr="00D973BE">
        <w:rPr>
          <w:b/>
          <w:sz w:val="28"/>
          <w:szCs w:val="28"/>
        </w:rPr>
        <w:t>Механический факультет</w:t>
      </w:r>
    </w:p>
    <w:tbl>
      <w:tblPr>
        <w:tblW w:w="8744" w:type="dxa"/>
        <w:tblInd w:w="720" w:type="dxa"/>
        <w:tblLook w:val="00A0"/>
      </w:tblPr>
      <w:tblGrid>
        <w:gridCol w:w="2790"/>
        <w:gridCol w:w="5954"/>
      </w:tblGrid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Рыбалкин В.В.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– председатель, зам. декана МФ;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Котовский В.Н.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– профессор каф. ДЛА;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Чичерин А.С.</w:t>
            </w:r>
          </w:p>
          <w:p w:rsidR="00242986" w:rsidRPr="00583CC9" w:rsidRDefault="00242986" w:rsidP="00583CC9">
            <w:pPr>
              <w:pStyle w:val="ListParagraph"/>
              <w:ind w:left="0" w:hanging="11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 xml:space="preserve">Ефимова М.Г. 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– доцент каф. ТЭЛАиАД;</w:t>
            </w:r>
          </w:p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– доцент каф. АКПЛА;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Медведева Н.Н.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– ст. преподаватель каф. НГГ;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Машошин О.Ф.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– зав. кафедрой ТМ.</w:t>
            </w:r>
          </w:p>
        </w:tc>
      </w:tr>
    </w:tbl>
    <w:p w:rsidR="00242986" w:rsidRPr="00D973BE" w:rsidRDefault="00242986" w:rsidP="003E1546">
      <w:pPr>
        <w:pStyle w:val="ListParagraph"/>
        <w:jc w:val="both"/>
        <w:rPr>
          <w:b/>
          <w:sz w:val="28"/>
          <w:szCs w:val="28"/>
        </w:rPr>
      </w:pPr>
      <w:r w:rsidRPr="00D973BE">
        <w:rPr>
          <w:b/>
          <w:sz w:val="28"/>
          <w:szCs w:val="28"/>
        </w:rPr>
        <w:t>Факультет прикладной математики и вычислительной  техники</w:t>
      </w:r>
    </w:p>
    <w:tbl>
      <w:tblPr>
        <w:tblW w:w="8744" w:type="dxa"/>
        <w:tblInd w:w="720" w:type="dxa"/>
        <w:tblLook w:val="00A0"/>
      </w:tblPr>
      <w:tblGrid>
        <w:gridCol w:w="2790"/>
        <w:gridCol w:w="5954"/>
      </w:tblGrid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Надейкина Л.А.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председатель, зам. декана ФПМиВТ;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Рогожникова Н.Л.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ассистент каф. ПМ;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Илларионова О.Г.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доцент каф. ВМ;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Болелов Э.А.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доцент каф. ОРТЗИ;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Андрианова И.В.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ст. преподаватель каф. Ин. языков;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Черкасова Н.И.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-108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доц. каф. ВМКСС.</w:t>
            </w:r>
          </w:p>
        </w:tc>
      </w:tr>
    </w:tbl>
    <w:p w:rsidR="00242986" w:rsidRPr="00007E3D" w:rsidRDefault="00242986" w:rsidP="003E1546">
      <w:pPr>
        <w:pStyle w:val="ListParagraph"/>
        <w:jc w:val="both"/>
        <w:rPr>
          <w:b/>
          <w:sz w:val="28"/>
          <w:szCs w:val="28"/>
        </w:rPr>
      </w:pPr>
      <w:r w:rsidRPr="00007E3D">
        <w:rPr>
          <w:b/>
          <w:sz w:val="28"/>
          <w:szCs w:val="28"/>
        </w:rPr>
        <w:t>Факультет менеджмента и общественных коммуникаций</w:t>
      </w:r>
    </w:p>
    <w:tbl>
      <w:tblPr>
        <w:tblW w:w="8744" w:type="dxa"/>
        <w:tblInd w:w="720" w:type="dxa"/>
        <w:tblLook w:val="00A0"/>
      </w:tblPr>
      <w:tblGrid>
        <w:gridCol w:w="2790"/>
        <w:gridCol w:w="5954"/>
      </w:tblGrid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председатель. зам. декана ФМОК;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Никифорова Л.Х.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доцент каф. Менеджмента;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Большедворская Л.Г.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доцент каф. Экономики ГА;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Рыбкина С.Г.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доцент каф. ОПВТ;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Агафонов А.В.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профессор каф. СО;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Нестеренко А.К.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доц. каф. СЯП.</w:t>
            </w:r>
          </w:p>
        </w:tc>
      </w:tr>
    </w:tbl>
    <w:p w:rsidR="00242986" w:rsidRPr="00007E3D" w:rsidRDefault="00242986" w:rsidP="003E1546">
      <w:pPr>
        <w:pStyle w:val="ListParagraph"/>
        <w:jc w:val="both"/>
        <w:rPr>
          <w:b/>
          <w:sz w:val="28"/>
          <w:szCs w:val="28"/>
        </w:rPr>
      </w:pPr>
      <w:r w:rsidRPr="00007E3D">
        <w:rPr>
          <w:b/>
          <w:sz w:val="28"/>
          <w:szCs w:val="28"/>
        </w:rPr>
        <w:t>Факультет авиационных систем и комплексов</w:t>
      </w:r>
    </w:p>
    <w:tbl>
      <w:tblPr>
        <w:tblW w:w="0" w:type="auto"/>
        <w:tblInd w:w="720" w:type="dxa"/>
        <w:tblLook w:val="00A0"/>
      </w:tblPr>
      <w:tblGrid>
        <w:gridCol w:w="2790"/>
        <w:gridCol w:w="5954"/>
      </w:tblGrid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Экзерцева Е.В.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председатель, зам. декана ФАСК;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Камзолов С.К.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профессор каф. Физики;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Бабаев В.Г.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профессор каф. ТЭ РЭС ВТ;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Бирюков И.К.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ст. преподаватель каф. ЭТиАЭО;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Дивеев В.Н.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доцент кафедры РТУ;</w:t>
            </w:r>
          </w:p>
        </w:tc>
      </w:tr>
      <w:tr w:rsidR="00242986" w:rsidTr="00583CC9">
        <w:tc>
          <w:tcPr>
            <w:tcW w:w="2790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Перегудов Г.Е.</w:t>
            </w:r>
          </w:p>
        </w:tc>
        <w:tc>
          <w:tcPr>
            <w:tcW w:w="5954" w:type="dxa"/>
          </w:tcPr>
          <w:p w:rsidR="00242986" w:rsidRPr="00583CC9" w:rsidRDefault="00242986" w:rsidP="00583CC9">
            <w:pPr>
              <w:pStyle w:val="ListParagraph"/>
              <w:ind w:left="0"/>
              <w:jc w:val="both"/>
              <w:rPr>
                <w:szCs w:val="28"/>
              </w:rPr>
            </w:pPr>
            <w:r w:rsidRPr="00583CC9">
              <w:rPr>
                <w:sz w:val="28"/>
                <w:szCs w:val="28"/>
              </w:rPr>
              <w:t>- доцент кафедры ТЭ АЭСиПНК.</w:t>
            </w:r>
          </w:p>
        </w:tc>
      </w:tr>
    </w:tbl>
    <w:p w:rsidR="00242986" w:rsidRDefault="00242986" w:rsidP="00784A3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организационное заседание совета по качеству МГТУ ГА до 25 октября 2011 года.</w:t>
      </w:r>
    </w:p>
    <w:p w:rsidR="00242986" w:rsidRDefault="00242986" w:rsidP="00784A3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по качеству МГТУ ГА на 2011/2012 учебный год представить мне на утверждение до 27 октября 2011 года.</w:t>
      </w:r>
    </w:p>
    <w:p w:rsidR="00242986" w:rsidRDefault="00242986" w:rsidP="00784A3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приказа оставляю за собой.</w:t>
      </w:r>
    </w:p>
    <w:p w:rsidR="00242986" w:rsidRDefault="00242986" w:rsidP="00007E3D">
      <w:pPr>
        <w:pStyle w:val="ListParagraph"/>
        <w:jc w:val="both"/>
        <w:rPr>
          <w:sz w:val="28"/>
          <w:szCs w:val="28"/>
        </w:rPr>
      </w:pPr>
    </w:p>
    <w:p w:rsidR="00242986" w:rsidRDefault="00242986"/>
    <w:p w:rsidR="00242986" w:rsidRDefault="00242986"/>
    <w:p w:rsidR="00242986" w:rsidRDefault="00242986" w:rsidP="00007E3D">
      <w:pPr>
        <w:ind w:left="708"/>
        <w:rPr>
          <w:sz w:val="28"/>
          <w:szCs w:val="28"/>
        </w:rPr>
      </w:pPr>
      <w:r>
        <w:rPr>
          <w:sz w:val="28"/>
          <w:szCs w:val="28"/>
        </w:rPr>
        <w:t>Ректор  университета                              Б.П.Елисеев</w:t>
      </w:r>
    </w:p>
    <w:p w:rsidR="00242986" w:rsidRDefault="00242986" w:rsidP="00007E3D">
      <w:pPr>
        <w:ind w:left="708"/>
        <w:rPr>
          <w:sz w:val="28"/>
          <w:szCs w:val="28"/>
        </w:rPr>
      </w:pPr>
    </w:p>
    <w:p w:rsidR="00242986" w:rsidRDefault="00242986" w:rsidP="00007E3D">
      <w:pPr>
        <w:ind w:left="708" w:hanging="708"/>
        <w:rPr>
          <w:sz w:val="28"/>
          <w:szCs w:val="28"/>
        </w:rPr>
      </w:pPr>
    </w:p>
    <w:p w:rsidR="00242986" w:rsidRDefault="00242986" w:rsidP="00007E3D">
      <w:pPr>
        <w:ind w:left="708" w:hanging="708"/>
      </w:pPr>
      <w:r>
        <w:t>Исполнитель Румянцева О.С., т. 7-61</w:t>
      </w: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007E3D">
      <w:pPr>
        <w:ind w:left="708" w:hanging="708"/>
      </w:pPr>
    </w:p>
    <w:p w:rsidR="00242986" w:rsidRDefault="00242986" w:rsidP="0066617C"/>
    <w:p w:rsidR="00242986" w:rsidRDefault="00242986" w:rsidP="0066617C"/>
    <w:p w:rsidR="00242986" w:rsidRDefault="00242986" w:rsidP="0066617C">
      <w:pPr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242986" w:rsidRDefault="00242986" w:rsidP="0066617C">
      <w:pPr>
        <w:rPr>
          <w:sz w:val="28"/>
          <w:szCs w:val="28"/>
        </w:rPr>
      </w:pPr>
    </w:p>
    <w:p w:rsidR="00242986" w:rsidRDefault="00242986" w:rsidP="0066617C">
      <w:pPr>
        <w:rPr>
          <w:sz w:val="28"/>
          <w:szCs w:val="28"/>
        </w:rPr>
      </w:pPr>
    </w:p>
    <w:p w:rsidR="00242986" w:rsidRDefault="00242986" w:rsidP="0066617C">
      <w:pPr>
        <w:rPr>
          <w:sz w:val="28"/>
          <w:szCs w:val="28"/>
        </w:rPr>
      </w:pPr>
    </w:p>
    <w:p w:rsidR="00242986" w:rsidRDefault="00242986" w:rsidP="0066617C">
      <w:pPr>
        <w:rPr>
          <w:sz w:val="28"/>
          <w:szCs w:val="28"/>
        </w:rPr>
      </w:pPr>
    </w:p>
    <w:p w:rsidR="00242986" w:rsidRDefault="00242986" w:rsidP="0066617C">
      <w:pPr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Проректор по УМРиК                                                   Н.Я.Бамбаева</w:t>
      </w: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Декан МФ                                                                        В.В.Воробьев</w:t>
      </w: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Декан ФАСК                                                                   А.В.Прохоров</w:t>
      </w: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Декан ФПМиВТ                                                              Н.И.Романчева</w:t>
      </w: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Декан ФМОК                                                                  Г.В.Кренева </w:t>
      </w: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В.В.Ованесян</w:t>
      </w:r>
    </w:p>
    <w:p w:rsidR="00242986" w:rsidRDefault="00242986" w:rsidP="0066617C">
      <w:pPr>
        <w:ind w:left="708" w:hanging="708"/>
        <w:rPr>
          <w:sz w:val="28"/>
          <w:szCs w:val="28"/>
        </w:rPr>
      </w:pPr>
    </w:p>
    <w:p w:rsidR="00242986" w:rsidRDefault="00242986" w:rsidP="0066617C">
      <w:pPr>
        <w:rPr>
          <w:sz w:val="28"/>
          <w:szCs w:val="28"/>
        </w:rPr>
      </w:pPr>
    </w:p>
    <w:p w:rsidR="00242986" w:rsidRDefault="00242986" w:rsidP="0066617C">
      <w:pPr>
        <w:rPr>
          <w:sz w:val="28"/>
          <w:szCs w:val="28"/>
        </w:rPr>
      </w:pPr>
    </w:p>
    <w:p w:rsidR="00242986" w:rsidRDefault="00242986" w:rsidP="0066617C">
      <w:pPr>
        <w:rPr>
          <w:sz w:val="28"/>
          <w:szCs w:val="28"/>
        </w:rPr>
      </w:pPr>
    </w:p>
    <w:p w:rsidR="00242986" w:rsidRPr="0066617C" w:rsidRDefault="00242986" w:rsidP="00007E3D">
      <w:pPr>
        <w:ind w:left="708" w:hanging="708"/>
        <w:rPr>
          <w:sz w:val="28"/>
          <w:szCs w:val="28"/>
        </w:rPr>
      </w:pPr>
    </w:p>
    <w:sectPr w:rsidR="00242986" w:rsidRPr="0066617C" w:rsidSect="00007E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4BC7"/>
    <w:multiLevelType w:val="hybridMultilevel"/>
    <w:tmpl w:val="D270B1B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D6023C7"/>
    <w:multiLevelType w:val="hybridMultilevel"/>
    <w:tmpl w:val="1E8E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0D"/>
    <w:rsid w:val="00001321"/>
    <w:rsid w:val="00007E3D"/>
    <w:rsid w:val="00117817"/>
    <w:rsid w:val="00242986"/>
    <w:rsid w:val="00291298"/>
    <w:rsid w:val="00355988"/>
    <w:rsid w:val="003E1546"/>
    <w:rsid w:val="00583CC9"/>
    <w:rsid w:val="0066617C"/>
    <w:rsid w:val="006F1AC7"/>
    <w:rsid w:val="00765BF9"/>
    <w:rsid w:val="00784A35"/>
    <w:rsid w:val="00803404"/>
    <w:rsid w:val="00806177"/>
    <w:rsid w:val="008B65D8"/>
    <w:rsid w:val="00917912"/>
    <w:rsid w:val="00982868"/>
    <w:rsid w:val="00B2137C"/>
    <w:rsid w:val="00D973BE"/>
    <w:rsid w:val="00DC2DE8"/>
    <w:rsid w:val="00E23CDF"/>
    <w:rsid w:val="00E75C5D"/>
    <w:rsid w:val="00EB007C"/>
    <w:rsid w:val="00EB020D"/>
    <w:rsid w:val="00F06660"/>
    <w:rsid w:val="00F40812"/>
    <w:rsid w:val="00F6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0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2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</Pages>
  <Words>587</Words>
  <Characters>3349</Characters>
  <Application>Microsoft Office Outlook</Application>
  <DocSecurity>0</DocSecurity>
  <Lines>0</Lines>
  <Paragraphs>0</Paragraphs>
  <ScaleCrop>false</ScaleCrop>
  <Company>ВГОУ ВПО МГТУ Гражданской Авиации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 Велигурова</dc:creator>
  <cp:keywords/>
  <dc:description/>
  <cp:lastModifiedBy>prector</cp:lastModifiedBy>
  <cp:revision>10</cp:revision>
  <dcterms:created xsi:type="dcterms:W3CDTF">2011-10-04T07:22:00Z</dcterms:created>
  <dcterms:modified xsi:type="dcterms:W3CDTF">2011-10-06T08:59:00Z</dcterms:modified>
</cp:coreProperties>
</file>