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1" w:rsidRPr="00765BF9" w:rsidRDefault="00DD14F1" w:rsidP="003C3FE4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ФЕДЕРАЛЬНОЕ АГЕНТСТВО ВОЗДУШНОГО ТРАНСПОРТА</w:t>
      </w:r>
    </w:p>
    <w:p w:rsidR="00DD14F1" w:rsidRPr="00765BF9" w:rsidRDefault="00DD14F1" w:rsidP="003C3FE4">
      <w:pPr>
        <w:jc w:val="center"/>
        <w:rPr>
          <w:sz w:val="28"/>
          <w:szCs w:val="28"/>
        </w:rPr>
      </w:pPr>
    </w:p>
    <w:p w:rsidR="00DD14F1" w:rsidRPr="00765BF9" w:rsidRDefault="00DD14F1" w:rsidP="003C3FE4">
      <w:pPr>
        <w:jc w:val="center"/>
        <w:rPr>
          <w:sz w:val="28"/>
          <w:szCs w:val="28"/>
        </w:rPr>
      </w:pPr>
      <w:r w:rsidRPr="00765BF9">
        <w:rPr>
          <w:sz w:val="28"/>
          <w:szCs w:val="28"/>
        </w:rPr>
        <w:t>ФЕДЕРАЛЬНОЕ ГОСУДАРСТВЕННОЕ ОБРАЗОВАТЕЛЬНОЕ УЧРЕЖДЕНИЕ ВЫСШЕГО ПРОФЕССИОНАЛЬНОГО ОБРАЗОВАНИЯ</w:t>
      </w:r>
    </w:p>
    <w:p w:rsidR="00DD14F1" w:rsidRPr="00765BF9" w:rsidRDefault="00DD14F1" w:rsidP="003C3FE4">
      <w:pPr>
        <w:jc w:val="center"/>
        <w:rPr>
          <w:b/>
          <w:sz w:val="28"/>
          <w:szCs w:val="28"/>
        </w:rPr>
      </w:pPr>
    </w:p>
    <w:p w:rsidR="00DD14F1" w:rsidRPr="00765BF9" w:rsidRDefault="00DD14F1" w:rsidP="003C3FE4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 xml:space="preserve">«МОСКОВСКИЙ ГОСУДАРСТВЕННЫЙ ТЕХНИЧЕСКИЙ </w:t>
      </w:r>
    </w:p>
    <w:p w:rsidR="00DD14F1" w:rsidRPr="00765BF9" w:rsidRDefault="00DD14F1" w:rsidP="003C3FE4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УНИВЕРСИТЕТ ГРАЖДАНСКОЙ АВИАЦИИ» (МГТУ ГА)</w:t>
      </w:r>
    </w:p>
    <w:p w:rsidR="00DD14F1" w:rsidRDefault="00DD14F1" w:rsidP="003C3FE4">
      <w:pPr>
        <w:jc w:val="center"/>
      </w:pPr>
    </w:p>
    <w:p w:rsidR="00DD14F1" w:rsidRDefault="00DD14F1" w:rsidP="003C3FE4">
      <w:pPr>
        <w:jc w:val="center"/>
      </w:pPr>
    </w:p>
    <w:p w:rsidR="00DD14F1" w:rsidRPr="00B2137C" w:rsidRDefault="00DD14F1" w:rsidP="003C3FE4">
      <w:pPr>
        <w:jc w:val="center"/>
        <w:rPr>
          <w:b/>
          <w:sz w:val="28"/>
          <w:szCs w:val="28"/>
        </w:rPr>
      </w:pPr>
      <w:r w:rsidRPr="00B2137C">
        <w:rPr>
          <w:b/>
          <w:sz w:val="28"/>
          <w:szCs w:val="28"/>
        </w:rPr>
        <w:t>П Р И К А З</w:t>
      </w:r>
    </w:p>
    <w:p w:rsidR="00DD14F1" w:rsidRDefault="00DD14F1" w:rsidP="003C3FE4">
      <w:pPr>
        <w:jc w:val="center"/>
      </w:pPr>
    </w:p>
    <w:p w:rsidR="00DD14F1" w:rsidRDefault="00DD14F1" w:rsidP="003C3FE4">
      <w:pPr>
        <w:jc w:val="center"/>
      </w:pPr>
    </w:p>
    <w:p w:rsidR="00DD14F1" w:rsidRDefault="00DD14F1" w:rsidP="003C3FE4">
      <w:pPr>
        <w:jc w:val="both"/>
        <w:rPr>
          <w:sz w:val="28"/>
          <w:szCs w:val="28"/>
        </w:rPr>
      </w:pPr>
      <w:r w:rsidRPr="00765BF9">
        <w:rPr>
          <w:sz w:val="28"/>
          <w:szCs w:val="28"/>
        </w:rPr>
        <w:t>«__» ____</w:t>
      </w:r>
      <w:r>
        <w:rPr>
          <w:sz w:val="28"/>
          <w:szCs w:val="28"/>
        </w:rPr>
        <w:t xml:space="preserve">______ 2011г.            </w:t>
      </w:r>
      <w:r w:rsidRPr="00765B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Москва                   </w:t>
      </w:r>
      <w:r w:rsidRPr="00765BF9">
        <w:rPr>
          <w:sz w:val="28"/>
          <w:szCs w:val="28"/>
        </w:rPr>
        <w:t xml:space="preserve">                № _______</w:t>
      </w:r>
    </w:p>
    <w:p w:rsidR="00DD14F1" w:rsidRPr="00765BF9" w:rsidRDefault="00DD14F1" w:rsidP="003C3FE4">
      <w:pPr>
        <w:jc w:val="both"/>
        <w:rPr>
          <w:sz w:val="28"/>
          <w:szCs w:val="28"/>
        </w:rPr>
      </w:pPr>
    </w:p>
    <w:p w:rsidR="00DD14F1" w:rsidRDefault="00DD14F1" w:rsidP="003C3FE4">
      <w:pPr>
        <w:jc w:val="both"/>
      </w:pPr>
      <w:r w:rsidRPr="00F06660">
        <w:t>[</w:t>
      </w:r>
      <w:r>
        <w:t>Об утверждении состава</w:t>
      </w:r>
    </w:p>
    <w:p w:rsidR="00DD14F1" w:rsidRPr="00F06660" w:rsidRDefault="00DD14F1" w:rsidP="003C3FE4">
      <w:pPr>
        <w:jc w:val="both"/>
      </w:pPr>
      <w:r>
        <w:t>комиссий внутреннего аудита</w:t>
      </w:r>
      <w:r w:rsidRPr="00F06660">
        <w:t>]</w:t>
      </w:r>
    </w:p>
    <w:p w:rsidR="00DD14F1" w:rsidRDefault="00DD14F1" w:rsidP="003C3FE4">
      <w:r>
        <w:tab/>
      </w:r>
    </w:p>
    <w:p w:rsidR="00DD14F1" w:rsidRDefault="00DD14F1" w:rsidP="003C3FE4"/>
    <w:p w:rsidR="00DD14F1" w:rsidRDefault="00DD14F1" w:rsidP="003C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документированной процедурой СМК-ДП-8.2.2-2010 «Внутренние аудиты», версия 1.0, введенной в действие приказом ректора от 30.12.2010 года, № 758,</w:t>
      </w:r>
    </w:p>
    <w:p w:rsidR="00DD14F1" w:rsidRDefault="00DD14F1" w:rsidP="003C3FE4">
      <w:pPr>
        <w:jc w:val="both"/>
        <w:rPr>
          <w:sz w:val="28"/>
          <w:szCs w:val="28"/>
        </w:rPr>
      </w:pPr>
    </w:p>
    <w:p w:rsidR="00DD14F1" w:rsidRDefault="00DD14F1" w:rsidP="003C3FE4">
      <w:pPr>
        <w:jc w:val="both"/>
        <w:rPr>
          <w:sz w:val="28"/>
          <w:szCs w:val="28"/>
        </w:rPr>
      </w:pPr>
    </w:p>
    <w:p w:rsidR="00DD14F1" w:rsidRPr="002B51D2" w:rsidRDefault="00DD14F1" w:rsidP="003C3FE4">
      <w:pPr>
        <w:jc w:val="center"/>
        <w:rPr>
          <w:b/>
          <w:sz w:val="28"/>
          <w:szCs w:val="28"/>
        </w:rPr>
      </w:pPr>
      <w:r w:rsidRPr="002B51D2">
        <w:rPr>
          <w:b/>
          <w:sz w:val="28"/>
          <w:szCs w:val="28"/>
        </w:rPr>
        <w:t>П Р И К А З Ы В А Ю:</w:t>
      </w:r>
    </w:p>
    <w:p w:rsidR="00DD14F1" w:rsidRDefault="00DD14F1" w:rsidP="003C3FE4">
      <w:pPr>
        <w:jc w:val="center"/>
        <w:rPr>
          <w:sz w:val="28"/>
          <w:szCs w:val="28"/>
        </w:rPr>
      </w:pPr>
    </w:p>
    <w:p w:rsidR="00DD14F1" w:rsidRDefault="00DD14F1" w:rsidP="003C3F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университетскую комиссию по качеству (УКК) в следующим составе: </w:t>
      </w:r>
    </w:p>
    <w:tbl>
      <w:tblPr>
        <w:tblW w:w="9497" w:type="dxa"/>
        <w:tblInd w:w="534" w:type="dxa"/>
        <w:tblLook w:val="00A0"/>
      </w:tblPr>
      <w:tblGrid>
        <w:gridCol w:w="2693"/>
        <w:gridCol w:w="6804"/>
      </w:tblGrid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Борзова А.С.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руководитель УКК, начальник УМУ;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Железная И.П.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заместитель руководителя, начальник отдела УМУ;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зам. декана ФМОК;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Логачев В.П.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начальник отдела УМУ;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Касимова Е.А.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начальник ОВРС;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Котовский В.Н.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профессор каф. ДЛА;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Илларионова О.Г.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ВМ;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Рыбкина С.Г.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ОПВТ;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Перегудов Г.Е.</w:t>
            </w:r>
          </w:p>
        </w:tc>
        <w:tc>
          <w:tcPr>
            <w:tcW w:w="6804" w:type="dxa"/>
          </w:tcPr>
          <w:p w:rsidR="00DD14F1" w:rsidRDefault="00DD14F1" w:rsidP="00EF60D7">
            <w:pPr>
              <w:jc w:val="both"/>
              <w:rPr>
                <w:sz w:val="28"/>
                <w:szCs w:val="28"/>
                <w:lang w:val="en-US"/>
              </w:rPr>
            </w:pPr>
            <w:r w:rsidRPr="00EF60D7">
              <w:rPr>
                <w:sz w:val="28"/>
                <w:szCs w:val="28"/>
              </w:rPr>
              <w:t>- доцент каф. ТЭАЭСиПНК.</w:t>
            </w:r>
          </w:p>
          <w:p w:rsidR="00DD14F1" w:rsidRPr="00FC2086" w:rsidRDefault="00DD14F1" w:rsidP="00EF60D7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DD14F1" w:rsidRDefault="00DD14F1" w:rsidP="00FC208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факультетские комиссии по качеству (ФКК) в следующем составе:</w:t>
      </w:r>
    </w:p>
    <w:p w:rsidR="00DD14F1" w:rsidRDefault="00DD14F1" w:rsidP="003C3FE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Pr="008B5085" w:rsidRDefault="00DD14F1" w:rsidP="003C3FE4">
      <w:pPr>
        <w:pStyle w:val="ListParagraph"/>
        <w:jc w:val="both"/>
        <w:rPr>
          <w:b/>
          <w:sz w:val="28"/>
          <w:szCs w:val="28"/>
        </w:rPr>
      </w:pPr>
      <w:r w:rsidRPr="008B5085">
        <w:rPr>
          <w:b/>
          <w:sz w:val="28"/>
          <w:szCs w:val="28"/>
        </w:rPr>
        <w:t>Механический факультет</w:t>
      </w:r>
    </w:p>
    <w:tbl>
      <w:tblPr>
        <w:tblW w:w="0" w:type="auto"/>
        <w:tblInd w:w="534" w:type="dxa"/>
        <w:tblLook w:val="00A0"/>
      </w:tblPr>
      <w:tblGrid>
        <w:gridCol w:w="2693"/>
        <w:gridCol w:w="6804"/>
      </w:tblGrid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Котовский В.Н.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руководитель ФКК, профессор каф. ДЛА;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Чичерин А.С.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ТЭЛАиАД;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Ефимова М.Г.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АКПЛА;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Медведева Н.М.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ст. преподаватель каф. НГГ.</w:t>
            </w:r>
          </w:p>
        </w:tc>
      </w:tr>
    </w:tbl>
    <w:p w:rsidR="00DD14F1" w:rsidRDefault="00DD14F1" w:rsidP="006B25D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Default="00DD14F1" w:rsidP="006B25D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Default="00DD14F1" w:rsidP="006B25D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Pr="008B5085" w:rsidRDefault="00DD14F1" w:rsidP="006B25D4">
      <w:pPr>
        <w:pStyle w:val="ListParagraph"/>
        <w:jc w:val="both"/>
        <w:rPr>
          <w:b/>
          <w:sz w:val="28"/>
          <w:szCs w:val="28"/>
        </w:rPr>
      </w:pPr>
      <w:r w:rsidRPr="008B5085">
        <w:rPr>
          <w:b/>
          <w:sz w:val="28"/>
          <w:szCs w:val="28"/>
        </w:rPr>
        <w:t>Факультет прикладной математики и вычислительной техники</w:t>
      </w:r>
    </w:p>
    <w:tbl>
      <w:tblPr>
        <w:tblW w:w="0" w:type="auto"/>
        <w:tblInd w:w="534" w:type="dxa"/>
        <w:tblLook w:val="00A0"/>
      </w:tblPr>
      <w:tblGrid>
        <w:gridCol w:w="2693"/>
        <w:gridCol w:w="6804"/>
      </w:tblGrid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Илларионова О.Г.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руководитель ФКК, доцент каф. ВМ;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Рогожникова Н.Л.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ассистент каф. ПМ;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Болелов Э.А.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ОРТЗИ;</w:t>
            </w:r>
          </w:p>
        </w:tc>
      </w:tr>
      <w:tr w:rsidR="00DD14F1" w:rsidTr="00EF60D7">
        <w:tc>
          <w:tcPr>
            <w:tcW w:w="2693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Черкасова Н.И.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ВМКСС.</w:t>
            </w:r>
          </w:p>
        </w:tc>
      </w:tr>
    </w:tbl>
    <w:p w:rsidR="00DD14F1" w:rsidRDefault="00DD14F1" w:rsidP="006B25D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Pr="008B5085" w:rsidRDefault="00DD14F1" w:rsidP="006B25D4">
      <w:pPr>
        <w:pStyle w:val="ListParagraph"/>
        <w:jc w:val="both"/>
        <w:rPr>
          <w:b/>
          <w:sz w:val="28"/>
          <w:szCs w:val="28"/>
        </w:rPr>
      </w:pPr>
      <w:r w:rsidRPr="008B5085">
        <w:rPr>
          <w:b/>
          <w:sz w:val="28"/>
          <w:szCs w:val="28"/>
        </w:rPr>
        <w:t>Факультет менеджмента и общественных коммуникаций</w:t>
      </w:r>
    </w:p>
    <w:tbl>
      <w:tblPr>
        <w:tblW w:w="9639" w:type="dxa"/>
        <w:tblInd w:w="534" w:type="dxa"/>
        <w:tblLook w:val="00A0"/>
      </w:tblPr>
      <w:tblGrid>
        <w:gridCol w:w="2835"/>
        <w:gridCol w:w="6804"/>
      </w:tblGrid>
      <w:tr w:rsidR="00DD14F1" w:rsidTr="00EF60D7">
        <w:trPr>
          <w:trHeight w:val="80"/>
        </w:trPr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Рыбкина С.Г.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руководитель ФКК, доцент каф. ОПВТ;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Никифорова Л.Х.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Менеджмента;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Большедворская Л.Г.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доцент каф. Экономики ГА;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Агафонов А.В.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профессор каф. СО.</w:t>
            </w:r>
          </w:p>
        </w:tc>
      </w:tr>
    </w:tbl>
    <w:p w:rsidR="00DD14F1" w:rsidRDefault="00DD14F1" w:rsidP="006B25D4">
      <w:pPr>
        <w:pStyle w:val="ListParagraph"/>
        <w:jc w:val="both"/>
        <w:rPr>
          <w:b/>
          <w:sz w:val="28"/>
          <w:szCs w:val="28"/>
          <w:lang w:val="en-US"/>
        </w:rPr>
      </w:pPr>
    </w:p>
    <w:p w:rsidR="00DD14F1" w:rsidRPr="008B5085" w:rsidRDefault="00DD14F1" w:rsidP="006B25D4">
      <w:pPr>
        <w:pStyle w:val="ListParagraph"/>
        <w:jc w:val="both"/>
        <w:rPr>
          <w:b/>
          <w:sz w:val="28"/>
          <w:szCs w:val="28"/>
        </w:rPr>
      </w:pPr>
      <w:r w:rsidRPr="008B5085">
        <w:rPr>
          <w:b/>
          <w:sz w:val="28"/>
          <w:szCs w:val="28"/>
        </w:rPr>
        <w:t>Факультет авиационных систем и комплексов</w:t>
      </w:r>
    </w:p>
    <w:tbl>
      <w:tblPr>
        <w:tblW w:w="9639" w:type="dxa"/>
        <w:tblInd w:w="534" w:type="dxa"/>
        <w:tblLook w:val="00A0"/>
      </w:tblPr>
      <w:tblGrid>
        <w:gridCol w:w="2835"/>
        <w:gridCol w:w="6804"/>
      </w:tblGrid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Перегудов Г.Е.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руководитель ФКК, доцент каф. ТЭАЭСиПНК;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Бабаев В.Г.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профессор каф. ТЭРЭС ВТ;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Камзолов С.К.</w:t>
            </w:r>
          </w:p>
        </w:tc>
        <w:tc>
          <w:tcPr>
            <w:tcW w:w="6804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- профессор каф. Физики;</w:t>
            </w:r>
          </w:p>
        </w:tc>
      </w:tr>
      <w:tr w:rsidR="00DD14F1" w:rsidTr="00EF60D7">
        <w:tc>
          <w:tcPr>
            <w:tcW w:w="2835" w:type="dxa"/>
          </w:tcPr>
          <w:p w:rsidR="00DD14F1" w:rsidRPr="00EF60D7" w:rsidRDefault="00DD14F1" w:rsidP="00EF60D7">
            <w:pPr>
              <w:pStyle w:val="ListParagraph"/>
              <w:ind w:left="0"/>
              <w:jc w:val="both"/>
              <w:rPr>
                <w:szCs w:val="28"/>
              </w:rPr>
            </w:pPr>
            <w:r w:rsidRPr="00EF60D7">
              <w:rPr>
                <w:sz w:val="28"/>
                <w:szCs w:val="28"/>
              </w:rPr>
              <w:t>Бирюков И.К.</w:t>
            </w:r>
          </w:p>
        </w:tc>
        <w:tc>
          <w:tcPr>
            <w:tcW w:w="6804" w:type="dxa"/>
          </w:tcPr>
          <w:p w:rsidR="00DD14F1" w:rsidRDefault="00DD14F1" w:rsidP="00EF60D7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EF60D7">
              <w:rPr>
                <w:sz w:val="28"/>
                <w:szCs w:val="28"/>
              </w:rPr>
              <w:t>- ст. преподаватель каф. ЭТиАЭО.</w:t>
            </w:r>
          </w:p>
          <w:p w:rsidR="00DD14F1" w:rsidRPr="00FC2086" w:rsidRDefault="00DD14F1" w:rsidP="00EF60D7">
            <w:pPr>
              <w:pStyle w:val="ListParagraph"/>
              <w:ind w:left="0"/>
              <w:jc w:val="both"/>
              <w:rPr>
                <w:szCs w:val="28"/>
                <w:lang w:val="en-US"/>
              </w:rPr>
            </w:pPr>
          </w:p>
        </w:tc>
      </w:tr>
    </w:tbl>
    <w:p w:rsidR="00DD14F1" w:rsidRPr="00FC2086" w:rsidRDefault="00DD14F1" w:rsidP="006B2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 руководства  по качеству, проректору по УМРиК Бамбаевой Н.Я. организовать разработку программы проведения внутренних аудитов МГТУ ГА на 2011/2012 учебный год (Форма 8.2.2 Ф-02) и представить мне на утверждение в срок до 30.10.2011 г.</w:t>
      </w:r>
    </w:p>
    <w:p w:rsidR="00DD14F1" w:rsidRDefault="00DD14F1" w:rsidP="00FC2086">
      <w:pPr>
        <w:pStyle w:val="ListParagraph"/>
        <w:ind w:left="360"/>
        <w:jc w:val="both"/>
        <w:rPr>
          <w:sz w:val="28"/>
          <w:szCs w:val="28"/>
        </w:rPr>
      </w:pPr>
    </w:p>
    <w:p w:rsidR="00DD14F1" w:rsidRPr="00FC2086" w:rsidRDefault="00DD14F1" w:rsidP="006B2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УКК и ФКК разработать планы внутреннего аудита (Формы 8.2.2 Ф-03; 8.2.2 Ф-04) и представить на утверждение в установленном порядке в срок до 10.11.2011 г.</w:t>
      </w:r>
    </w:p>
    <w:p w:rsidR="00DD14F1" w:rsidRDefault="00DD14F1" w:rsidP="00FC2086">
      <w:pPr>
        <w:pStyle w:val="ListParagraph"/>
        <w:ind w:left="0"/>
        <w:jc w:val="both"/>
        <w:rPr>
          <w:sz w:val="28"/>
          <w:szCs w:val="28"/>
        </w:rPr>
      </w:pPr>
    </w:p>
    <w:p w:rsidR="00DD14F1" w:rsidRDefault="00DD14F1" w:rsidP="00FC2086">
      <w:pPr>
        <w:pStyle w:val="ListParagraph"/>
        <w:ind w:left="360"/>
        <w:jc w:val="both"/>
        <w:rPr>
          <w:sz w:val="28"/>
          <w:szCs w:val="28"/>
        </w:rPr>
      </w:pPr>
    </w:p>
    <w:p w:rsidR="00DD14F1" w:rsidRDefault="00DD14F1" w:rsidP="006B2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УКК Борзо</w:t>
      </w:r>
      <w:bookmarkStart w:id="0" w:name="_GoBack"/>
      <w:bookmarkEnd w:id="0"/>
      <w:r>
        <w:rPr>
          <w:sz w:val="28"/>
          <w:szCs w:val="28"/>
        </w:rPr>
        <w:t xml:space="preserve">вой А.С. совместно  с начальником ОКПС Румянцевой О.С. разработать учебную программу подготовки аудиторов на 2011/2012 учебный год и представить в совет по качеству МГТУ ГА для утверждения в срок до 15.11.2011 г. </w:t>
      </w:r>
    </w:p>
    <w:p w:rsidR="00DD14F1" w:rsidRPr="00FC2086" w:rsidRDefault="00DD14F1" w:rsidP="00FC2086">
      <w:pPr>
        <w:pStyle w:val="ListParagraph"/>
        <w:ind w:left="360"/>
        <w:jc w:val="both"/>
        <w:rPr>
          <w:sz w:val="28"/>
          <w:szCs w:val="28"/>
        </w:rPr>
      </w:pPr>
    </w:p>
    <w:p w:rsidR="00DD14F1" w:rsidRDefault="00DD14F1" w:rsidP="006B2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данного приказа возложить на проректора по УМРиК Бамбаеву Н.Я.</w:t>
      </w: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Pr="00FC2086" w:rsidRDefault="00DD14F1" w:rsidP="008B5085">
      <w:pPr>
        <w:jc w:val="both"/>
        <w:rPr>
          <w:sz w:val="28"/>
          <w:szCs w:val="28"/>
          <w:lang w:val="en-US"/>
        </w:rPr>
      </w:pPr>
    </w:p>
    <w:p w:rsidR="00DD14F1" w:rsidRDefault="00DD14F1" w:rsidP="008B5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университета                                      Б.П.Елисеев</w:t>
      </w: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Default="00DD14F1" w:rsidP="008B5085">
      <w:pPr>
        <w:jc w:val="both"/>
        <w:rPr>
          <w:sz w:val="28"/>
          <w:szCs w:val="28"/>
        </w:rPr>
      </w:pPr>
    </w:p>
    <w:p w:rsidR="00DD14F1" w:rsidRPr="008B5085" w:rsidRDefault="00DD14F1" w:rsidP="008B5085">
      <w:pPr>
        <w:jc w:val="both"/>
      </w:pPr>
      <w:r>
        <w:t>Исп. Румянцева О.С., т. 7-61</w:t>
      </w:r>
    </w:p>
    <w:p w:rsidR="00DD14F1" w:rsidRDefault="00DD14F1"/>
    <w:p w:rsidR="00DD14F1" w:rsidRDefault="00DD14F1"/>
    <w:p w:rsidR="00DD14F1" w:rsidRDefault="00DD14F1"/>
    <w:p w:rsidR="00DD14F1" w:rsidRDefault="00DD14F1"/>
    <w:p w:rsidR="00DD14F1" w:rsidRDefault="00DD14F1"/>
    <w:p w:rsidR="00DD14F1" w:rsidRDefault="00DD14F1"/>
    <w:p w:rsidR="00DD14F1" w:rsidRDefault="00DD14F1"/>
    <w:p w:rsidR="00DD14F1" w:rsidRDefault="00DD14F1">
      <w:pPr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DD14F1" w:rsidRDefault="00DD14F1">
      <w:pPr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Проректор по УМРиК                                                   Н.Я.Бамбаева</w:t>
      </w: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МФ                                                                        В.В.Воробьев</w:t>
      </w: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ФАСК                                                                   А.В.Прохоров</w:t>
      </w: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ФПМиВТ                                                              Н.И.Романчева</w:t>
      </w: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ФМОК                                                                  Г.В.Кренева</w:t>
      </w:r>
      <w:r w:rsidRPr="00485FD0">
        <w:rPr>
          <w:sz w:val="28"/>
          <w:szCs w:val="28"/>
        </w:rPr>
        <w:t xml:space="preserve"> </w:t>
      </w: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 w:rsidP="008B508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В.В.Ованесян</w:t>
      </w:r>
    </w:p>
    <w:p w:rsidR="00DD14F1" w:rsidRPr="00007E3D" w:rsidRDefault="00DD14F1" w:rsidP="008B5085">
      <w:pPr>
        <w:ind w:left="708" w:hanging="708"/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Default="00DD14F1">
      <w:pPr>
        <w:rPr>
          <w:sz w:val="28"/>
          <w:szCs w:val="28"/>
        </w:rPr>
      </w:pPr>
    </w:p>
    <w:p w:rsidR="00DD14F1" w:rsidRPr="008B5085" w:rsidRDefault="00DD14F1">
      <w:pPr>
        <w:rPr>
          <w:sz w:val="28"/>
          <w:szCs w:val="28"/>
        </w:rPr>
      </w:pPr>
    </w:p>
    <w:sectPr w:rsidR="00DD14F1" w:rsidRPr="008B5085" w:rsidSect="008B508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23C7"/>
    <w:multiLevelType w:val="hybridMultilevel"/>
    <w:tmpl w:val="3C3E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FE4"/>
    <w:rsid w:val="00007E3D"/>
    <w:rsid w:val="00050195"/>
    <w:rsid w:val="000B1A12"/>
    <w:rsid w:val="00291298"/>
    <w:rsid w:val="002B51D2"/>
    <w:rsid w:val="003C3FE4"/>
    <w:rsid w:val="00485FD0"/>
    <w:rsid w:val="005E213F"/>
    <w:rsid w:val="006B25D4"/>
    <w:rsid w:val="00765BF9"/>
    <w:rsid w:val="008B5085"/>
    <w:rsid w:val="00B2137C"/>
    <w:rsid w:val="00B226D4"/>
    <w:rsid w:val="00DA5994"/>
    <w:rsid w:val="00DD14F1"/>
    <w:rsid w:val="00EF60D7"/>
    <w:rsid w:val="00F06660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3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505</Words>
  <Characters>2881</Characters>
  <Application>Microsoft Office Outlook</Application>
  <DocSecurity>0</DocSecurity>
  <Lines>0</Lines>
  <Paragraphs>0</Paragraphs>
  <ScaleCrop>false</ScaleCrop>
  <Company>ВГОУ ВПО МГТУ Гражданской Авиации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Велигурова</dc:creator>
  <cp:keywords/>
  <dc:description/>
  <cp:lastModifiedBy>prector</cp:lastModifiedBy>
  <cp:revision>4</cp:revision>
  <dcterms:created xsi:type="dcterms:W3CDTF">2011-10-06T07:01:00Z</dcterms:created>
  <dcterms:modified xsi:type="dcterms:W3CDTF">2011-10-06T08:56:00Z</dcterms:modified>
</cp:coreProperties>
</file>