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73" w:rsidRDefault="00E12D73" w:rsidP="00D94FD9">
      <w:pPr>
        <w:jc w:val="right"/>
      </w:pPr>
      <w:r>
        <w:t>УТВЕРЖДАЮ</w:t>
      </w:r>
    </w:p>
    <w:p w:rsidR="00E12D73" w:rsidRDefault="00E12D73" w:rsidP="00D94FD9">
      <w:pPr>
        <w:jc w:val="right"/>
      </w:pPr>
      <w:r>
        <w:t>Ректор МГТУ ГА</w:t>
      </w:r>
    </w:p>
    <w:p w:rsidR="00E12D73" w:rsidRDefault="00E12D73" w:rsidP="00D94FD9">
      <w:pPr>
        <w:jc w:val="right"/>
      </w:pPr>
      <w:r>
        <w:t>_____________ Б.П.Елисеев</w:t>
      </w:r>
    </w:p>
    <w:p w:rsidR="00E12D73" w:rsidRDefault="00E12D73" w:rsidP="00D94FD9">
      <w:pPr>
        <w:jc w:val="right"/>
      </w:pPr>
      <w:r>
        <w:t>«___» ____________ 2011 г.</w:t>
      </w:r>
    </w:p>
    <w:p w:rsidR="00E12D73" w:rsidRPr="006B2591" w:rsidRDefault="00E12D73" w:rsidP="006B2591">
      <w:pPr>
        <w:rPr>
          <w:lang w:val="en-US"/>
        </w:rPr>
      </w:pPr>
    </w:p>
    <w:p w:rsidR="00E12D73" w:rsidRPr="00E367DC" w:rsidRDefault="00E12D73" w:rsidP="00D94FD9">
      <w:pPr>
        <w:jc w:val="center"/>
        <w:rPr>
          <w:b/>
        </w:rPr>
      </w:pPr>
      <w:r w:rsidRPr="00E367DC">
        <w:rPr>
          <w:b/>
        </w:rPr>
        <w:t>Программа проведения внутренних аудитов МГТУ ГА</w:t>
      </w:r>
    </w:p>
    <w:p w:rsidR="00E12D73" w:rsidRPr="006B2591" w:rsidRDefault="00E12D73" w:rsidP="006B2591">
      <w:pPr>
        <w:jc w:val="center"/>
        <w:rPr>
          <w:b/>
          <w:lang w:val="en-US"/>
        </w:rPr>
      </w:pPr>
      <w:r w:rsidRPr="00E367DC">
        <w:rPr>
          <w:b/>
        </w:rPr>
        <w:t>на 2011/2012 учебный год</w:t>
      </w:r>
    </w:p>
    <w:p w:rsidR="00E12D73" w:rsidRPr="00CB3A41" w:rsidRDefault="00E12D73" w:rsidP="00D94FD9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Pr="00CB3A41">
        <w:rPr>
          <w:sz w:val="24"/>
          <w:szCs w:val="24"/>
        </w:rPr>
        <w:t>(Форма 8.2.2 Ф-02)</w:t>
      </w:r>
    </w:p>
    <w:p w:rsidR="00E12D73" w:rsidRDefault="00E12D73" w:rsidP="00D94FD9">
      <w:pPr>
        <w:jc w:val="center"/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381"/>
        <w:gridCol w:w="2503"/>
        <w:gridCol w:w="2405"/>
      </w:tblGrid>
      <w:tr w:rsidR="00E12D73" w:rsidRPr="00E0178D" w:rsidTr="00E0178D">
        <w:tc>
          <w:tcPr>
            <w:tcW w:w="5324" w:type="dxa"/>
            <w:gridSpan w:val="2"/>
          </w:tcPr>
          <w:p w:rsidR="00E12D73" w:rsidRPr="00E0178D" w:rsidRDefault="00E12D73" w:rsidP="00E0178D">
            <w:pPr>
              <w:jc w:val="center"/>
              <w:rPr>
                <w:b/>
                <w:sz w:val="24"/>
                <w:szCs w:val="24"/>
              </w:rPr>
            </w:pPr>
            <w:r w:rsidRPr="00E0178D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503" w:type="dxa"/>
            <w:vMerge w:val="restart"/>
          </w:tcPr>
          <w:p w:rsidR="00E12D73" w:rsidRPr="00E0178D" w:rsidRDefault="00E12D73" w:rsidP="00E0178D">
            <w:pPr>
              <w:jc w:val="center"/>
              <w:rPr>
                <w:b/>
                <w:sz w:val="24"/>
                <w:szCs w:val="24"/>
              </w:rPr>
            </w:pPr>
            <w:r w:rsidRPr="00E0178D">
              <w:rPr>
                <w:b/>
                <w:sz w:val="24"/>
                <w:szCs w:val="24"/>
              </w:rPr>
              <w:t>Срок проверки начало/окончание (даты)</w:t>
            </w:r>
          </w:p>
        </w:tc>
        <w:tc>
          <w:tcPr>
            <w:tcW w:w="2405" w:type="dxa"/>
            <w:vMerge w:val="restart"/>
          </w:tcPr>
          <w:p w:rsidR="00E12D73" w:rsidRPr="00E0178D" w:rsidRDefault="00E12D73" w:rsidP="00E0178D">
            <w:pPr>
              <w:jc w:val="center"/>
              <w:rPr>
                <w:b/>
                <w:sz w:val="24"/>
                <w:szCs w:val="24"/>
              </w:rPr>
            </w:pPr>
            <w:r w:rsidRPr="00E0178D">
              <w:rPr>
                <w:b/>
                <w:sz w:val="24"/>
                <w:szCs w:val="24"/>
              </w:rPr>
              <w:t>Ф.И.О. руководителя группы аудиторов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jc w:val="center"/>
              <w:rPr>
                <w:b/>
                <w:sz w:val="24"/>
                <w:szCs w:val="24"/>
              </w:rPr>
            </w:pPr>
            <w:r w:rsidRPr="00E0178D">
              <w:rPr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center"/>
              <w:rPr>
                <w:b/>
                <w:sz w:val="24"/>
                <w:szCs w:val="24"/>
              </w:rPr>
            </w:pPr>
            <w:r w:rsidRPr="00E0178D">
              <w:rPr>
                <w:b/>
                <w:sz w:val="24"/>
                <w:szCs w:val="24"/>
              </w:rPr>
              <w:t>Проверяемые процессы СМК</w:t>
            </w:r>
          </w:p>
        </w:tc>
        <w:tc>
          <w:tcPr>
            <w:tcW w:w="2503" w:type="dxa"/>
            <w:vMerge/>
          </w:tcPr>
          <w:p w:rsidR="00E12D73" w:rsidRPr="00E0178D" w:rsidRDefault="00E12D73" w:rsidP="00E01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12D73" w:rsidRPr="00E0178D" w:rsidRDefault="00E12D73" w:rsidP="00E0178D">
            <w:pPr>
              <w:jc w:val="center"/>
              <w:rPr>
                <w:sz w:val="24"/>
                <w:szCs w:val="24"/>
              </w:rPr>
            </w:pP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0178D">
              <w:rPr>
                <w:sz w:val="24"/>
                <w:szCs w:val="24"/>
              </w:rPr>
              <w:t>Кафедры МФ: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>ТЭЛАиАД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 xml:space="preserve"> БПиЖД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E0178D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E0178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21.11-23.11.2011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0178D">
              <w:rPr>
                <w:sz w:val="24"/>
                <w:szCs w:val="24"/>
              </w:rPr>
              <w:t xml:space="preserve">Н.В. 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(ФКК ФМОК)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Кафедры ФАСК: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>ТЭ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0178D">
              <w:rPr>
                <w:sz w:val="24"/>
                <w:szCs w:val="24"/>
              </w:rPr>
              <w:t>РЭС ВТ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>ТЭ АЭСиПНК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>УВД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E0178D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0178D">
              <w:rPr>
                <w:sz w:val="24"/>
                <w:szCs w:val="24"/>
              </w:rPr>
              <w:t>записями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28.11-30.11.2011 г.</w:t>
            </w:r>
          </w:p>
        </w:tc>
        <w:tc>
          <w:tcPr>
            <w:tcW w:w="2405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Рыбалкин В.В.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(ФКК МФ)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Кафедры ФПМиВТ: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>ВМКСС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>ПМ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E0178D">
              <w:rPr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21.11-23.11.2011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>Экзерцева Е.В.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(ФКК ФАСК)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Кафедры ФМОК: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>Менеджмента</w:t>
            </w:r>
          </w:p>
          <w:p w:rsidR="00E12D73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E0178D">
              <w:rPr>
                <w:sz w:val="24"/>
                <w:szCs w:val="24"/>
              </w:rPr>
              <w:t>ОПВТ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</w:t>
            </w:r>
            <w:r w:rsidRPr="00E0178D">
              <w:rPr>
                <w:sz w:val="24"/>
                <w:szCs w:val="24"/>
              </w:rPr>
              <w:t>СО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E0178D">
              <w:rPr>
                <w:sz w:val="24"/>
                <w:szCs w:val="24"/>
              </w:rPr>
              <w:t>Управление записями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28.11-30.11.2011 г.</w:t>
            </w:r>
          </w:p>
        </w:tc>
        <w:tc>
          <w:tcPr>
            <w:tcW w:w="2405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Надейкина</w:t>
            </w:r>
            <w:r w:rsidRPr="005723BF">
              <w:rPr>
                <w:sz w:val="24"/>
                <w:szCs w:val="24"/>
              </w:rPr>
              <w:t xml:space="preserve"> </w:t>
            </w:r>
            <w:r w:rsidRPr="00E0178D">
              <w:rPr>
                <w:sz w:val="24"/>
                <w:szCs w:val="24"/>
              </w:rPr>
              <w:t>Л.А. (ФКК ФПМиВТ)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Деканат ФМОК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E0178D">
              <w:rPr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05.12-07.12.2011 г.</w:t>
            </w:r>
          </w:p>
        </w:tc>
        <w:tc>
          <w:tcPr>
            <w:tcW w:w="2405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Надейкина Л.А. (ФКК ФПМиВТ)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Деканат ФПМиВТ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E0178D">
              <w:rPr>
                <w:sz w:val="24"/>
                <w:szCs w:val="24"/>
              </w:rPr>
              <w:t>Управление записями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12.12-14.12.2011 г.</w:t>
            </w:r>
          </w:p>
        </w:tc>
        <w:tc>
          <w:tcPr>
            <w:tcW w:w="2405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Васильева Н.В. (ФКК ФМОК)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Деканат МФ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каф. ТМ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E0178D">
              <w:rPr>
                <w:sz w:val="24"/>
                <w:szCs w:val="24"/>
              </w:rPr>
              <w:t>4.2.Управление несоответствиями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05.12-07.12.2011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>Экзерцева Е.В.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(ФКК ФАСК)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 ФАСК</w:t>
            </w:r>
          </w:p>
          <w:p w:rsidR="00E12D73" w:rsidRPr="00E0178D" w:rsidRDefault="00E12D73" w:rsidP="00E0178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каф. ЭТиАЭО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E0178D">
              <w:rPr>
                <w:sz w:val="24"/>
                <w:szCs w:val="24"/>
              </w:rPr>
              <w:t>4.2.Управление несоответствиями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12.12-14.12.2011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>Рыбалкин В.В.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(ФКК МФ)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НОЦ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1.2.</w:t>
            </w:r>
            <w:r w:rsidRPr="00E0178D">
              <w:rPr>
                <w:sz w:val="24"/>
                <w:szCs w:val="24"/>
              </w:rPr>
              <w:t>Планирование СМК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30.01-31.01.2012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 xml:space="preserve">Борзова А.С. 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(УКК)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Библиотека 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 РИО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E0178D">
              <w:rPr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12.03-14.03.2012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 xml:space="preserve">Борзова А.С. 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(УКК)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ОКиД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 ОМС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E0178D">
              <w:rPr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16.04-18.04.2012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 xml:space="preserve">Борзова А.С. 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(УКК)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ОМиР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деканат ФМОК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E0178D">
              <w:rPr>
                <w:sz w:val="24"/>
                <w:szCs w:val="24"/>
              </w:rPr>
              <w:t>2.1. Маркетинг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21.05-23.05.2012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 xml:space="preserve">Борзова А.С. 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(УКК)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Деканат МФ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 каф. ТЭ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0178D">
              <w:rPr>
                <w:sz w:val="24"/>
                <w:szCs w:val="24"/>
              </w:rPr>
              <w:t>ЛАиАД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 (спец. 160901)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574E6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2.5.</w:t>
            </w:r>
            <w:r w:rsidRPr="00E0178D">
              <w:rPr>
                <w:sz w:val="24"/>
                <w:szCs w:val="24"/>
              </w:rPr>
              <w:t>Реализация основных образовательных программ ВПО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12.03-14.03.2012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>Экзерцева Е.В.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(ФКК ФАСК)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ОВРС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 деканат ФПМиВТ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 каф. ВМКСС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574E6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2.6.</w:t>
            </w:r>
            <w:r w:rsidRPr="00E0178D">
              <w:rPr>
                <w:sz w:val="24"/>
                <w:szCs w:val="24"/>
              </w:rPr>
              <w:t>Воспитательная и внеучебная работа с обучаемыми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16.04-18.04.2012 г.</w:t>
            </w:r>
          </w:p>
        </w:tc>
        <w:tc>
          <w:tcPr>
            <w:tcW w:w="2405" w:type="dxa"/>
          </w:tcPr>
          <w:p w:rsidR="00E12D73" w:rsidRDefault="00E12D73" w:rsidP="00E0178D">
            <w:pPr>
              <w:jc w:val="both"/>
              <w:rPr>
                <w:sz w:val="24"/>
                <w:szCs w:val="24"/>
                <w:lang w:val="en-US"/>
              </w:rPr>
            </w:pPr>
            <w:r w:rsidRPr="00E0178D">
              <w:rPr>
                <w:sz w:val="24"/>
                <w:szCs w:val="24"/>
              </w:rPr>
              <w:t>Рыбалкин В.В.</w:t>
            </w:r>
          </w:p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(ФКК МФ)</w:t>
            </w:r>
          </w:p>
        </w:tc>
      </w:tr>
      <w:tr w:rsidR="00E12D73" w:rsidRPr="00E0178D" w:rsidTr="00E0178D">
        <w:tc>
          <w:tcPr>
            <w:tcW w:w="2943" w:type="dxa"/>
          </w:tcPr>
          <w:p w:rsidR="00E12D73" w:rsidRPr="00E0178D" w:rsidRDefault="00E12D73" w:rsidP="00E017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НОЦ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 деканат ФАСК</w:t>
            </w:r>
          </w:p>
          <w:p w:rsidR="00E12D73" w:rsidRPr="00E0178D" w:rsidRDefault="00E12D73" w:rsidP="00E0178D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 xml:space="preserve">       каф. ТЭ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0178D">
              <w:rPr>
                <w:sz w:val="24"/>
                <w:szCs w:val="24"/>
              </w:rPr>
              <w:t>РЭС ВТ</w:t>
            </w:r>
          </w:p>
        </w:tc>
        <w:tc>
          <w:tcPr>
            <w:tcW w:w="2381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>2.9.</w:t>
            </w:r>
            <w:r w:rsidRPr="00E0178D">
              <w:rPr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2503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21.05-23.05.2012 г.</w:t>
            </w:r>
          </w:p>
        </w:tc>
        <w:tc>
          <w:tcPr>
            <w:tcW w:w="2405" w:type="dxa"/>
          </w:tcPr>
          <w:p w:rsidR="00E12D73" w:rsidRPr="00E0178D" w:rsidRDefault="00E12D73" w:rsidP="00E0178D">
            <w:pPr>
              <w:jc w:val="both"/>
              <w:rPr>
                <w:sz w:val="24"/>
                <w:szCs w:val="24"/>
              </w:rPr>
            </w:pPr>
            <w:r w:rsidRPr="00E0178D">
              <w:rPr>
                <w:sz w:val="24"/>
                <w:szCs w:val="24"/>
              </w:rPr>
              <w:t>Надейкина Л.А. (ФКК ФПМ ВТ)</w:t>
            </w:r>
          </w:p>
        </w:tc>
      </w:tr>
    </w:tbl>
    <w:p w:rsidR="00E12D73" w:rsidRDefault="00E12D73" w:rsidP="00D94FD9">
      <w:pPr>
        <w:jc w:val="center"/>
      </w:pPr>
    </w:p>
    <w:p w:rsidR="00E12D73" w:rsidRDefault="00E12D73" w:rsidP="00701258">
      <w:pPr>
        <w:jc w:val="both"/>
        <w:rPr>
          <w:lang w:val="en-US"/>
        </w:rPr>
      </w:pPr>
    </w:p>
    <w:p w:rsidR="00E12D73" w:rsidRDefault="00E12D73" w:rsidP="00701258">
      <w:pPr>
        <w:jc w:val="both"/>
        <w:rPr>
          <w:lang w:val="en-US"/>
        </w:rPr>
      </w:pPr>
    </w:p>
    <w:p w:rsidR="00E12D73" w:rsidRDefault="00E12D73" w:rsidP="00701258">
      <w:pPr>
        <w:jc w:val="both"/>
        <w:rPr>
          <w:lang w:val="en-US"/>
        </w:rPr>
      </w:pPr>
    </w:p>
    <w:p w:rsidR="00E12D73" w:rsidRDefault="00E12D73" w:rsidP="00701258">
      <w:pPr>
        <w:jc w:val="both"/>
        <w:rPr>
          <w:lang w:val="en-US"/>
        </w:rPr>
      </w:pPr>
    </w:p>
    <w:p w:rsidR="00E12D73" w:rsidRDefault="00E12D73" w:rsidP="00701258">
      <w:pPr>
        <w:jc w:val="both"/>
      </w:pPr>
      <w:r>
        <w:t>Разработал:</w:t>
      </w:r>
    </w:p>
    <w:p w:rsidR="00E12D73" w:rsidRDefault="00E12D73" w:rsidP="00701258">
      <w:pPr>
        <w:jc w:val="both"/>
      </w:pPr>
      <w:r>
        <w:t>Представитель руководства</w:t>
      </w:r>
    </w:p>
    <w:p w:rsidR="00E12D73" w:rsidRDefault="00E12D73" w:rsidP="00701258">
      <w:pPr>
        <w:jc w:val="both"/>
      </w:pPr>
      <w:r>
        <w:t>по качеству, проректор по УМРиК                   ________________ Н.Я.Бамбаева</w:t>
      </w: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</w:pPr>
      <w:r>
        <w:t>«___» ____________ 2011 г.</w:t>
      </w: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</w:pPr>
      <w:r>
        <w:t>СОГЛАСОВАНО</w:t>
      </w:r>
    </w:p>
    <w:p w:rsidR="00E12D73" w:rsidRDefault="00E12D73" w:rsidP="00701258">
      <w:pPr>
        <w:jc w:val="both"/>
      </w:pPr>
    </w:p>
    <w:p w:rsidR="00E12D73" w:rsidRPr="007256BD" w:rsidRDefault="00E12D73" w:rsidP="00701258">
      <w:pPr>
        <w:jc w:val="both"/>
        <w:rPr>
          <w:lang w:val="en-US"/>
        </w:rPr>
      </w:pPr>
    </w:p>
    <w:p w:rsidR="00E12D73" w:rsidRDefault="00E12D73" w:rsidP="00701258">
      <w:pPr>
        <w:jc w:val="both"/>
      </w:pPr>
      <w:r>
        <w:t xml:space="preserve">Начальник ОКПС                                              </w:t>
      </w:r>
      <w:r w:rsidRPr="005723BF">
        <w:t xml:space="preserve"> </w:t>
      </w:r>
      <w:r>
        <w:t>________________ О.С.Румянцева</w:t>
      </w: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</w:pPr>
      <w:r>
        <w:t xml:space="preserve">Руководитель УКК                                        </w:t>
      </w:r>
      <w:r w:rsidRPr="005723BF">
        <w:t xml:space="preserve">     </w:t>
      </w:r>
      <w:r>
        <w:t>_________________ А.С.Борзова</w:t>
      </w: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  <w:rPr>
          <w:lang w:val="en-US"/>
        </w:rPr>
      </w:pPr>
      <w:r>
        <w:t>Руководители ФКК:</w:t>
      </w:r>
    </w:p>
    <w:p w:rsidR="00E12D73" w:rsidRPr="007256BD" w:rsidRDefault="00E12D73" w:rsidP="00701258">
      <w:pPr>
        <w:jc w:val="both"/>
        <w:rPr>
          <w:lang w:val="en-US"/>
        </w:rPr>
      </w:pPr>
    </w:p>
    <w:p w:rsidR="00E12D73" w:rsidRDefault="00E12D73" w:rsidP="00701258">
      <w:pPr>
        <w:jc w:val="both"/>
      </w:pPr>
      <w:r w:rsidRPr="007256BD">
        <w:t xml:space="preserve">      </w:t>
      </w:r>
      <w:r>
        <w:t>МФ                                                                 _________________ В.В.Рыбалкин</w:t>
      </w: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</w:pPr>
      <w:r w:rsidRPr="007256BD">
        <w:t xml:space="preserve">      </w:t>
      </w:r>
      <w:r>
        <w:t>ФАСК                                                             _________________Е.В.Экзерцева</w:t>
      </w:r>
    </w:p>
    <w:p w:rsidR="00E12D73" w:rsidRDefault="00E12D73" w:rsidP="00701258">
      <w:pPr>
        <w:jc w:val="both"/>
      </w:pPr>
      <w:r>
        <w:t xml:space="preserve"> </w:t>
      </w:r>
    </w:p>
    <w:p w:rsidR="00E12D73" w:rsidRDefault="00E12D73" w:rsidP="00701258">
      <w:pPr>
        <w:jc w:val="both"/>
      </w:pPr>
      <w:r w:rsidRPr="007256BD">
        <w:t xml:space="preserve">      </w:t>
      </w:r>
      <w:r>
        <w:t xml:space="preserve">ФПМиВТ                                                 </w:t>
      </w:r>
      <w:r w:rsidRPr="007256BD">
        <w:t xml:space="preserve"> </w:t>
      </w:r>
      <w:r>
        <w:t xml:space="preserve"> </w:t>
      </w:r>
      <w:r w:rsidRPr="007256BD">
        <w:t xml:space="preserve">    </w:t>
      </w:r>
      <w:r>
        <w:t>________________ Л.А.Надейкина</w:t>
      </w:r>
    </w:p>
    <w:p w:rsidR="00E12D73" w:rsidRDefault="00E12D73" w:rsidP="00701258">
      <w:pPr>
        <w:jc w:val="both"/>
      </w:pPr>
    </w:p>
    <w:p w:rsidR="00E12D73" w:rsidRDefault="00E12D73" w:rsidP="00701258">
      <w:pPr>
        <w:jc w:val="both"/>
      </w:pPr>
      <w:r w:rsidRPr="007256BD">
        <w:t xml:space="preserve">      </w:t>
      </w:r>
      <w:r>
        <w:t xml:space="preserve">ФМОК                                                           </w:t>
      </w:r>
      <w:r w:rsidRPr="007256BD">
        <w:t xml:space="preserve"> </w:t>
      </w:r>
      <w:r>
        <w:t>________________ Н.В.Васильева</w:t>
      </w:r>
    </w:p>
    <w:sectPr w:rsidR="00E12D73" w:rsidSect="003A75F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817"/>
    <w:multiLevelType w:val="hybridMultilevel"/>
    <w:tmpl w:val="886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FD9"/>
    <w:rsid w:val="000419C7"/>
    <w:rsid w:val="000549A2"/>
    <w:rsid w:val="00086B92"/>
    <w:rsid w:val="00152BB8"/>
    <w:rsid w:val="00161F7F"/>
    <w:rsid w:val="00291298"/>
    <w:rsid w:val="003A75FE"/>
    <w:rsid w:val="00424560"/>
    <w:rsid w:val="004D26D0"/>
    <w:rsid w:val="00565A44"/>
    <w:rsid w:val="005723BF"/>
    <w:rsid w:val="00574E68"/>
    <w:rsid w:val="00593EDD"/>
    <w:rsid w:val="0061490F"/>
    <w:rsid w:val="006775D5"/>
    <w:rsid w:val="006B2591"/>
    <w:rsid w:val="006C3FB5"/>
    <w:rsid w:val="006E0A5F"/>
    <w:rsid w:val="00701258"/>
    <w:rsid w:val="007256BD"/>
    <w:rsid w:val="007F75C9"/>
    <w:rsid w:val="00B043C4"/>
    <w:rsid w:val="00CB3A41"/>
    <w:rsid w:val="00D1279E"/>
    <w:rsid w:val="00D94FD9"/>
    <w:rsid w:val="00DB2F17"/>
    <w:rsid w:val="00E0178D"/>
    <w:rsid w:val="00E12D73"/>
    <w:rsid w:val="00E20224"/>
    <w:rsid w:val="00E3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D5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B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</Pages>
  <Words>447</Words>
  <Characters>2549</Characters>
  <Application>Microsoft Office Outlook</Application>
  <DocSecurity>0</DocSecurity>
  <Lines>0</Lines>
  <Paragraphs>0</Paragraphs>
  <ScaleCrop>false</ScaleCrop>
  <Company>ВГОУ ВПО МГТУ Гражданской Авиации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Велигурова</dc:creator>
  <cp:keywords/>
  <dc:description/>
  <cp:lastModifiedBy>prector</cp:lastModifiedBy>
  <cp:revision>16</cp:revision>
  <dcterms:created xsi:type="dcterms:W3CDTF">2011-10-26T07:56:00Z</dcterms:created>
  <dcterms:modified xsi:type="dcterms:W3CDTF">2011-10-26T13:16:00Z</dcterms:modified>
</cp:coreProperties>
</file>